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27" w:rsidRDefault="00F04B27" w:rsidP="00F04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 COMPLETING THIS APPLICATION YOU ARE APPLYING FOR COVERAGE WITH HUDSON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INSURANCE COMPANY (THE “COMPANY”)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NOTICE: THE LIABILITY COVERAGE PART SECTIONS OF PRIVATE DEFENDER PROVIDE CLAIMS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MADE COVERAGE, WHICH APPLIES ONLY TO “CLAIMS” FIRST MADE DURING THE “POLICY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PERIOD,” OR ANY APPLICABLE DISCOVERY PERIOD. THE LIMIT OF LIABILITY TO PAY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DAMAGES OR SETTLEMENTS WILL BE REDUCED AND MAY BE EXHAUSTED BY “DEFENSE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COSTS,” AND “DEFENSE COSTS” WILL BE APPLIED AGAINST THE RETENTION AMOUNT. IN NO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 WILL THE COMPANY BE LIABLE FOR “DEFENSE COSTS” OR THE AMOUNT OF ANY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JUDGMENT OR SETTLEMENT IN EXCESS OF THE APPLICABLE LIMIT OF LIABILITY. READ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ENTIRE APPLICATION CAREFULLY BEFORE SIGNING.</w:t>
      </w:r>
    </w:p>
    <w:p w:rsidR="00A56050" w:rsidRDefault="00A56050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6050" w:rsidRPr="00276955" w:rsidRDefault="00A56050" w:rsidP="00276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56050">
        <w:rPr>
          <w:rFonts w:ascii="Arial" w:hAnsi="Arial" w:cs="Arial"/>
          <w:b/>
          <w:bCs/>
          <w:sz w:val="20"/>
          <w:szCs w:val="20"/>
        </w:rPr>
        <w:t xml:space="preserve">I. </w:t>
      </w:r>
      <w:r w:rsidR="00F04B27" w:rsidRPr="00A56050">
        <w:rPr>
          <w:rFonts w:ascii="Arial" w:hAnsi="Arial" w:cs="Arial"/>
          <w:b/>
          <w:bCs/>
          <w:sz w:val="20"/>
          <w:szCs w:val="20"/>
        </w:rPr>
        <w:t>APPLICATION INSTRUCTIONS</w:t>
      </w:r>
    </w:p>
    <w:p w:rsidR="00F04B27" w:rsidRDefault="00F04B27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33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Whenever used in this </w:t>
      </w:r>
      <w:r>
        <w:rPr>
          <w:rFonts w:ascii="Arial" w:hAnsi="Arial" w:cs="Arial"/>
          <w:b/>
          <w:bCs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 xml:space="preserve">, the term “Applicant” shall mean the </w:t>
      </w:r>
      <w:r>
        <w:rPr>
          <w:rFonts w:ascii="Arial" w:hAnsi="Arial" w:cs="Arial"/>
          <w:b/>
          <w:bCs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>and all</w:t>
      </w:r>
      <w:r w:rsidR="00E33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Subsidiaries</w:t>
      </w:r>
      <w:r>
        <w:rPr>
          <w:rFonts w:ascii="Arial" w:hAnsi="Arial" w:cs="Arial"/>
          <w:sz w:val="20"/>
          <w:szCs w:val="20"/>
        </w:rPr>
        <w:t>, whether used in the singular or plural.</w:t>
      </w:r>
    </w:p>
    <w:p w:rsidR="00F04B27" w:rsidRDefault="00F04B27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33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terms used herein in boldfaced type shall have the meanings as</w:t>
      </w:r>
      <w:r w:rsidR="00073E4A">
        <w:rPr>
          <w:rFonts w:ascii="Arial" w:hAnsi="Arial" w:cs="Arial"/>
          <w:sz w:val="20"/>
          <w:szCs w:val="20"/>
        </w:rPr>
        <w:t xml:space="preserve"> defined in the Policy, whether</w:t>
      </w:r>
      <w:r w:rsidR="00E33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used in the singular or plural.</w:t>
      </w:r>
    </w:p>
    <w:p w:rsidR="00F04B27" w:rsidRDefault="00E3318C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F04B27">
        <w:rPr>
          <w:rFonts w:ascii="Arial" w:hAnsi="Arial" w:cs="Arial"/>
          <w:sz w:val="20"/>
          <w:szCs w:val="20"/>
        </w:rPr>
        <w:t xml:space="preserve">The </w:t>
      </w:r>
      <w:r w:rsidR="00F04B27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F04B27">
        <w:rPr>
          <w:rFonts w:ascii="Arial" w:hAnsi="Arial" w:cs="Arial"/>
          <w:sz w:val="20"/>
          <w:szCs w:val="20"/>
        </w:rPr>
        <w:t>must be signed by an executive officer.</w:t>
      </w:r>
    </w:p>
    <w:p w:rsidR="00F04B27" w:rsidRDefault="00E3318C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F04B27">
        <w:rPr>
          <w:rFonts w:ascii="Arial" w:hAnsi="Arial" w:cs="Arial"/>
          <w:sz w:val="20"/>
          <w:szCs w:val="20"/>
        </w:rPr>
        <w:t xml:space="preserve">All </w:t>
      </w:r>
      <w:r w:rsidR="00F04B27">
        <w:rPr>
          <w:rFonts w:ascii="Arial" w:hAnsi="Arial" w:cs="Arial"/>
          <w:b/>
          <w:bCs/>
          <w:sz w:val="20"/>
          <w:szCs w:val="20"/>
        </w:rPr>
        <w:t xml:space="preserve">Applicants </w:t>
      </w:r>
      <w:r w:rsidR="00F04B27">
        <w:rPr>
          <w:rFonts w:ascii="Arial" w:hAnsi="Arial" w:cs="Arial"/>
          <w:sz w:val="20"/>
          <w:szCs w:val="20"/>
        </w:rPr>
        <w:t xml:space="preserve">are required to complete the General Information section, and </w:t>
      </w:r>
      <w:r w:rsidR="00F04B27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073E4A">
        <w:rPr>
          <w:rFonts w:ascii="Arial" w:hAnsi="Arial" w:cs="Arial"/>
          <w:sz w:val="20"/>
          <w:szCs w:val="20"/>
        </w:rPr>
        <w:t xml:space="preserve">sections 1 </w:t>
      </w:r>
      <w:r w:rsidR="00F04B27">
        <w:rPr>
          <w:rFonts w:ascii="Arial" w:hAnsi="Arial" w:cs="Arial"/>
          <w:sz w:val="20"/>
          <w:szCs w:val="20"/>
        </w:rPr>
        <w:t xml:space="preserve">and 6. </w:t>
      </w:r>
      <w:r w:rsidR="00F04B27"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F04B27">
        <w:rPr>
          <w:rFonts w:ascii="Arial" w:hAnsi="Arial" w:cs="Arial"/>
          <w:sz w:val="20"/>
          <w:szCs w:val="20"/>
        </w:rPr>
        <w:t>sections 2-5 should be completed only to the e</w:t>
      </w:r>
      <w:r w:rsidR="00073E4A">
        <w:rPr>
          <w:rFonts w:ascii="Arial" w:hAnsi="Arial" w:cs="Arial"/>
          <w:sz w:val="20"/>
          <w:szCs w:val="20"/>
        </w:rPr>
        <w:t>xtent Applicant is applying for</w:t>
      </w:r>
      <w:r>
        <w:rPr>
          <w:rFonts w:ascii="Arial" w:hAnsi="Arial" w:cs="Arial"/>
          <w:sz w:val="20"/>
          <w:szCs w:val="20"/>
        </w:rPr>
        <w:t xml:space="preserve"> </w:t>
      </w:r>
      <w:r w:rsidR="00073E4A">
        <w:rPr>
          <w:rFonts w:ascii="Arial" w:hAnsi="Arial" w:cs="Arial"/>
          <w:sz w:val="20"/>
          <w:szCs w:val="20"/>
        </w:rPr>
        <w:t xml:space="preserve">the </w:t>
      </w:r>
      <w:r w:rsidR="00F04B27">
        <w:rPr>
          <w:rFonts w:ascii="Arial" w:hAnsi="Arial" w:cs="Arial"/>
          <w:sz w:val="20"/>
          <w:szCs w:val="20"/>
        </w:rPr>
        <w:t>respective coverage section.</w:t>
      </w:r>
    </w:p>
    <w:p w:rsidR="00F04B27" w:rsidRDefault="00E3318C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F04B27">
        <w:rPr>
          <w:rFonts w:ascii="Arial" w:hAnsi="Arial" w:cs="Arial"/>
          <w:sz w:val="20"/>
          <w:szCs w:val="20"/>
        </w:rPr>
        <w:t>If more space is needed to answer a question, please attach a separate sheet of paper.</w:t>
      </w:r>
    </w:p>
    <w:p w:rsidR="00F04B27" w:rsidRDefault="00F04B27" w:rsidP="00E331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E33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b/>
          <w:bCs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 xml:space="preserve">and all attachments shall form a part of the Policy if </w:t>
      </w:r>
      <w:r w:rsidR="00073E4A">
        <w:rPr>
          <w:rFonts w:ascii="Arial" w:hAnsi="Arial" w:cs="Arial"/>
          <w:sz w:val="20"/>
          <w:szCs w:val="20"/>
        </w:rPr>
        <w:t xml:space="preserve">issued and shall be held in the </w:t>
      </w:r>
      <w:r>
        <w:rPr>
          <w:rFonts w:ascii="Arial" w:hAnsi="Arial" w:cs="Arial"/>
          <w:sz w:val="20"/>
          <w:szCs w:val="20"/>
        </w:rPr>
        <w:t>strictest of confidence.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GENERAL COMPANY INFORMATION</w:t>
      </w:r>
    </w:p>
    <w:p w:rsidR="00975DE8" w:rsidRPr="00E3318C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04B27" w:rsidRPr="00E3318C" w:rsidRDefault="00F04B27" w:rsidP="00485F49">
      <w:pPr>
        <w:tabs>
          <w:tab w:val="left" w:pos="360"/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1.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>a)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 xml:space="preserve">Name of Applicant: </w:t>
      </w:r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3318C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E3318C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Address: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4140"/>
          <w:tab w:val="left" w:pos="495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City:</w:t>
      </w:r>
      <w:r w:rsidR="00485F49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86F2C" w:rsidRPr="00485F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 xml:space="preserve"> State:</w:t>
      </w:r>
      <w:r w:rsidR="00485F49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 w:rsidRPr="00485F49">
        <w:rPr>
          <w:rFonts w:ascii="Times New Roman" w:hAnsi="Times New Roman" w:cs="Times New Roman"/>
          <w:sz w:val="24"/>
          <w:szCs w:val="24"/>
        </w:rPr>
        <w:t xml:space="preserve"> </w:t>
      </w:r>
      <w:r w:rsidRPr="00E3318C">
        <w:rPr>
          <w:rFonts w:ascii="Times New Roman" w:hAnsi="Times New Roman" w:cs="Times New Roman"/>
          <w:sz w:val="24"/>
          <w:szCs w:val="24"/>
        </w:rPr>
        <w:t xml:space="preserve"> Zip:</w:t>
      </w:r>
      <w:r w:rsidR="00485F49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E3318C">
        <w:rPr>
          <w:rFonts w:ascii="Times New Roman" w:hAnsi="Times New Roman" w:cs="Times New Roman"/>
          <w:sz w:val="24"/>
          <w:szCs w:val="24"/>
        </w:rPr>
        <w:t xml:space="preserve"> Telephone:</w:t>
      </w:r>
      <w:r w:rsidR="00485F49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State of Incorporation:</w:t>
      </w:r>
      <w:r w:rsidR="00C65E7B" w:rsidRPr="00E3318C">
        <w:rPr>
          <w:rFonts w:ascii="Times New Roman" w:hAnsi="Times New Roman" w:cs="Times New Roman"/>
          <w:sz w:val="24"/>
          <w:szCs w:val="24"/>
        </w:rPr>
        <w:t xml:space="preserve">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The named Applicant has been in continuous business since: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4A" w:rsidRPr="00E3318C" w:rsidRDefault="00073E4A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Pr="00E3318C" w:rsidRDefault="00F04B27" w:rsidP="00485F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b)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>Individual authorized to receive notice and information regarding the proposed Policy;</w:t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Contact Name: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Title: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Pr="00E3318C" w:rsidRDefault="00F04B27" w:rsidP="00485F4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E4A" w:rsidRPr="00E3318C" w:rsidRDefault="00073E4A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Pr="00E3318C" w:rsidRDefault="00F04B27" w:rsidP="00485F49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c)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 xml:space="preserve">Website address: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5F49" w:rsidRPr="00BF3A3F" w:rsidRDefault="00485F49" w:rsidP="00485F49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4B27" w:rsidRPr="00485F49" w:rsidRDefault="00F04B27" w:rsidP="00485F49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485F49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485F49" w:rsidRPr="00485F4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85F49">
        <w:rPr>
          <w:rFonts w:ascii="Times New Roman" w:hAnsi="Times New Roman" w:cs="Times New Roman"/>
          <w:sz w:val="24"/>
          <w:szCs w:val="24"/>
          <w:lang w:val="fr-FR"/>
        </w:rPr>
        <w:t>Indust</w:t>
      </w:r>
      <w:r w:rsidR="00AD35E5" w:rsidRPr="00485F49">
        <w:rPr>
          <w:rFonts w:ascii="Times New Roman" w:hAnsi="Times New Roman" w:cs="Times New Roman"/>
          <w:sz w:val="24"/>
          <w:szCs w:val="24"/>
          <w:lang w:val="fr-FR"/>
        </w:rPr>
        <w:t xml:space="preserve">rial Classification Code (SIC): 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F49" w:rsidRPr="00485F49">
        <w:rPr>
          <w:rFonts w:ascii="Times New Roman" w:hAnsi="Times New Roman" w:cs="Times New Roman"/>
          <w:sz w:val="24"/>
          <w:szCs w:val="24"/>
          <w:u w:val="single"/>
          <w:lang w:val="fr-FR"/>
        </w:rPr>
        <w:instrText xml:space="preserve"> FORMTEXT </w:instrTex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85F49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485F49" w:rsidRPr="00485F49">
        <w:rPr>
          <w:rFonts w:ascii="Times New Roman" w:hAnsi="Times New Roman" w:cs="Times New Roman"/>
          <w:sz w:val="24"/>
          <w:szCs w:val="24"/>
          <w:u w:val="single"/>
          <w:lang w:val="fr-FR"/>
        </w:rPr>
        <w:tab/>
      </w:r>
    </w:p>
    <w:p w:rsidR="00485F49" w:rsidRDefault="00485F49" w:rsidP="00485F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</w:p>
    <w:p w:rsidR="00F04B27" w:rsidRPr="00E3318C" w:rsidRDefault="00F04B27" w:rsidP="00485F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e)</w:t>
      </w:r>
      <w:r w:rsidR="00485F49">
        <w:rPr>
          <w:rFonts w:ascii="Times New Roman" w:hAnsi="Times New Roman" w:cs="Times New Roman"/>
          <w:sz w:val="24"/>
          <w:szCs w:val="24"/>
        </w:rPr>
        <w:tab/>
      </w:r>
      <w:r w:rsidRPr="00E3318C">
        <w:rPr>
          <w:rFonts w:ascii="Times New Roman" w:hAnsi="Times New Roman" w:cs="Times New Roman"/>
          <w:sz w:val="24"/>
          <w:szCs w:val="24"/>
        </w:rPr>
        <w:t xml:space="preserve">List of </w:t>
      </w:r>
      <w:r w:rsidRPr="00E3318C">
        <w:rPr>
          <w:rFonts w:ascii="Times New Roman" w:hAnsi="Times New Roman" w:cs="Times New Roman"/>
          <w:b/>
          <w:bCs/>
          <w:sz w:val="24"/>
          <w:szCs w:val="24"/>
        </w:rPr>
        <w:t xml:space="preserve">Subsidiaries </w:t>
      </w:r>
      <w:r w:rsidRPr="00E3318C">
        <w:rPr>
          <w:rFonts w:ascii="Times New Roman" w:hAnsi="Times New Roman" w:cs="Times New Roman"/>
          <w:sz w:val="24"/>
          <w:szCs w:val="24"/>
        </w:rPr>
        <w:t>requested to be included under this proposed insurance policy</w:t>
      </w:r>
    </w:p>
    <w:p w:rsidR="00F04B27" w:rsidRPr="00E3318C" w:rsidRDefault="00F04B27" w:rsidP="00485F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>(include name, years in business and identify nature of operations:</w:t>
      </w:r>
    </w:p>
    <w:tbl>
      <w:tblPr>
        <w:tblStyle w:val="TableGrid"/>
        <w:tblW w:w="8730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485F49" w:rsidRPr="00485F49" w:rsidTr="00485F49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485F49" w:rsidRPr="00485F49" w:rsidRDefault="00EC4B3B" w:rsidP="00485F49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0BFB3C0" wp14:editId="255F95F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JS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ADD9EE" wp14:editId="158E578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gF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" strokeweight=".5pt"/>
                  </w:pict>
                </mc:Fallback>
              </mc:AlternateConten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485F49" w:rsidRPr="00485F49">
              <w:rPr>
                <w:rFonts w:ascii="Times New Roman" w:hAnsi="Times New Roman" w:cs="Times New Roman"/>
                <w:szCs w:val="18"/>
              </w:rPr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="00485F49"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073E4A" w:rsidRDefault="00073E4A" w:rsidP="00485F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18C">
        <w:rPr>
          <w:rFonts w:ascii="Times New Roman" w:hAnsi="Times New Roman" w:cs="Times New Roman"/>
          <w:sz w:val="24"/>
          <w:szCs w:val="24"/>
        </w:rPr>
        <w:t xml:space="preserve">Please attach additional list of </w:t>
      </w:r>
      <w:r w:rsidRPr="00E3318C">
        <w:rPr>
          <w:rFonts w:ascii="Times New Roman" w:hAnsi="Times New Roman" w:cs="Times New Roman"/>
          <w:b/>
          <w:bCs/>
          <w:sz w:val="24"/>
          <w:szCs w:val="24"/>
        </w:rPr>
        <w:t>Subsidiaries</w:t>
      </w:r>
      <w:r w:rsidRPr="00E3318C">
        <w:rPr>
          <w:rFonts w:ascii="Times New Roman" w:hAnsi="Times New Roman" w:cs="Times New Roman"/>
          <w:sz w:val="24"/>
          <w:szCs w:val="24"/>
        </w:rPr>
        <w:t>, (if necessary)</w:t>
      </w:r>
    </w:p>
    <w:p w:rsidR="00F04B27" w:rsidRPr="00BA5FF8" w:rsidRDefault="00F04B27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A5FF8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="00E53DFE">
        <w:rPr>
          <w:rFonts w:ascii="Times New Roman" w:hAnsi="Times New Roman" w:cs="Times New Roman"/>
          <w:sz w:val="24"/>
          <w:szCs w:val="24"/>
        </w:rPr>
        <w:tab/>
      </w:r>
      <w:r w:rsidRPr="00BA5FF8">
        <w:rPr>
          <w:rFonts w:ascii="Times New Roman" w:hAnsi="Times New Roman" w:cs="Times New Roman"/>
          <w:sz w:val="24"/>
          <w:szCs w:val="24"/>
        </w:rPr>
        <w:t>Nature of Applicant’s business:</w:t>
      </w:r>
    </w:p>
    <w:tbl>
      <w:tblPr>
        <w:tblStyle w:val="TableGrid"/>
        <w:tblW w:w="8730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E53DFE" w:rsidRPr="00485F49" w:rsidTr="00D64932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E53DFE" w:rsidRPr="00485F49" w:rsidRDefault="00E53DFE" w:rsidP="00D64932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597080" wp14:editId="093DB36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Ft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17FBD1" wp14:editId="7624376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1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EW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85F49">
              <w:rPr>
                <w:rFonts w:ascii="Times New Roman" w:hAnsi="Times New Roman" w:cs="Times New Roman"/>
                <w:szCs w:val="18"/>
              </w:rPr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073E4A" w:rsidRPr="00BA5FF8" w:rsidRDefault="00073E4A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Pr="00BA5FF8" w:rsidRDefault="00F04B27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A5FF8">
        <w:rPr>
          <w:rFonts w:ascii="Times New Roman" w:hAnsi="Times New Roman" w:cs="Times New Roman"/>
          <w:sz w:val="24"/>
          <w:szCs w:val="24"/>
        </w:rPr>
        <w:t>g)</w:t>
      </w:r>
      <w:r w:rsidR="00E53DFE">
        <w:rPr>
          <w:rFonts w:ascii="Times New Roman" w:hAnsi="Times New Roman" w:cs="Times New Roman"/>
          <w:sz w:val="24"/>
          <w:szCs w:val="24"/>
        </w:rPr>
        <w:tab/>
      </w:r>
      <w:r w:rsidRPr="00BA5FF8">
        <w:rPr>
          <w:rFonts w:ascii="Times New Roman" w:hAnsi="Times New Roman" w:cs="Times New Roman"/>
          <w:sz w:val="24"/>
          <w:szCs w:val="24"/>
        </w:rPr>
        <w:t>Please complete the following information for the current year:</w:t>
      </w:r>
    </w:p>
    <w:p w:rsidR="00F04B27" w:rsidRPr="00BA5FF8" w:rsidRDefault="00F04B27" w:rsidP="00E53DFE">
      <w:pPr>
        <w:tabs>
          <w:tab w:val="left" w:pos="621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FF8">
        <w:rPr>
          <w:rFonts w:ascii="Times New Roman" w:hAnsi="Times New Roman" w:cs="Times New Roman"/>
          <w:sz w:val="24"/>
          <w:szCs w:val="24"/>
        </w:rPr>
        <w:t xml:space="preserve">Total employees: </w: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53DFE">
        <w:rPr>
          <w:rFonts w:ascii="Times New Roman" w:hAnsi="Times New Roman" w:cs="Times New Roman"/>
          <w:sz w:val="24"/>
          <w:szCs w:val="24"/>
        </w:rPr>
        <w:t xml:space="preserve"> </w:t>
      </w:r>
      <w:r w:rsidRPr="00BA5FF8">
        <w:rPr>
          <w:rFonts w:ascii="Times New Roman" w:hAnsi="Times New Roman" w:cs="Times New Roman"/>
          <w:sz w:val="24"/>
          <w:szCs w:val="24"/>
        </w:rPr>
        <w:t>Annual revenues:</w:t>
      </w:r>
      <w:r w:rsidR="00E53DFE">
        <w:rPr>
          <w:rFonts w:ascii="Times New Roman" w:hAnsi="Times New Roman" w:cs="Times New Roman"/>
          <w:sz w:val="24"/>
          <w:szCs w:val="24"/>
        </w:rPr>
        <w:t>$</w:t>
      </w:r>
      <w:r w:rsidR="00E53DF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E53DF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DFE">
        <w:rPr>
          <w:rFonts w:ascii="Times New Roman" w:hAnsi="Times New Roman" w:cs="Times New Roman"/>
          <w:sz w:val="24"/>
          <w:szCs w:val="24"/>
          <w:u w:val="single"/>
        </w:rPr>
      </w:r>
      <w:r w:rsidR="00E53DF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53DFE">
        <w:rPr>
          <w:rFonts w:ascii="Times New Roman" w:hAnsi="Times New Roman" w:cs="Times New Roman"/>
          <w:sz w:val="24"/>
          <w:szCs w:val="24"/>
          <w:u w:val="single"/>
        </w:rPr>
        <w:tab/>
      </w:r>
      <w:r w:rsidR="00E53DFE" w:rsidRPr="00E53DFE">
        <w:rPr>
          <w:rFonts w:ascii="Times New Roman" w:hAnsi="Times New Roman" w:cs="Times New Roman"/>
          <w:sz w:val="24"/>
          <w:szCs w:val="24"/>
        </w:rPr>
        <w:t xml:space="preserve"> </w:t>
      </w:r>
      <w:r w:rsidRPr="00BA5FF8">
        <w:rPr>
          <w:rFonts w:ascii="Times New Roman" w:hAnsi="Times New Roman" w:cs="Times New Roman"/>
          <w:sz w:val="24"/>
          <w:szCs w:val="24"/>
        </w:rPr>
        <w:t>Total assets:</w:t>
      </w:r>
      <w:r w:rsidR="00E53DFE">
        <w:rPr>
          <w:rFonts w:ascii="Times New Roman" w:hAnsi="Times New Roman" w:cs="Times New Roman"/>
          <w:sz w:val="24"/>
          <w:szCs w:val="24"/>
        </w:rPr>
        <w:t>$</w: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53DFE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53D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3DFE" w:rsidRDefault="00E53DFE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E5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perform any professional services for a</w:t>
      </w:r>
      <w:r w:rsidR="00E5327E">
        <w:rPr>
          <w:rFonts w:ascii="Times New Roman" w:hAnsi="Times New Roman" w:cs="Times New Roman"/>
          <w:sz w:val="24"/>
          <w:szCs w:val="24"/>
        </w:rPr>
        <w:t xml:space="preserve"> fee? </w:t>
      </w:r>
      <w:sdt>
        <w:sdtPr>
          <w:rPr>
            <w:rFonts w:ascii="Times New Roman" w:hAnsi="Times New Roman" w:cs="Times New Roman"/>
            <w:sz w:val="24"/>
            <w:szCs w:val="24"/>
          </w:rPr>
          <w:id w:val="6455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327E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7548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7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04B27" w:rsidRDefault="00F04B27" w:rsidP="00E53D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attach an explanation.</w:t>
      </w:r>
    </w:p>
    <w:p w:rsidR="00073E4A" w:rsidRDefault="00073E4A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E53DFE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E5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the Applicant given notice of any claim, circums</w:t>
      </w:r>
      <w:r w:rsidR="00E53DFE">
        <w:rPr>
          <w:rFonts w:ascii="Times New Roman" w:hAnsi="Times New Roman" w:cs="Times New Roman"/>
          <w:sz w:val="24"/>
          <w:szCs w:val="24"/>
        </w:rPr>
        <w:t xml:space="preserve">tance or potential claim to any </w:t>
      </w:r>
      <w:r>
        <w:rPr>
          <w:rFonts w:ascii="Times New Roman" w:hAnsi="Times New Roman" w:cs="Times New Roman"/>
          <w:sz w:val="24"/>
          <w:szCs w:val="24"/>
        </w:rPr>
        <w:t xml:space="preserve">insurer under any of the coverages to which this application relates? </w:t>
      </w:r>
      <w:sdt>
        <w:sdtPr>
          <w:rPr>
            <w:rFonts w:ascii="Times New Roman" w:hAnsi="Times New Roman" w:cs="Times New Roman"/>
            <w:sz w:val="24"/>
            <w:szCs w:val="24"/>
          </w:rPr>
          <w:id w:val="47225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3DFE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111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D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53DF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F04B27" w:rsidRDefault="00F04B27" w:rsidP="00E53D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attach a full explanation of the claim, circumstance or potential claim.</w:t>
      </w:r>
    </w:p>
    <w:p w:rsidR="00073E4A" w:rsidRDefault="00073E4A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4B" w:rsidRPr="00DC5E3F" w:rsidRDefault="00F04B27" w:rsidP="00A62A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083">
        <w:rPr>
          <w:rFonts w:ascii="Times New Roman" w:hAnsi="Times New Roman" w:cs="Times New Roman"/>
          <w:sz w:val="24"/>
          <w:szCs w:val="24"/>
        </w:rPr>
        <w:t>2.</w:t>
      </w:r>
      <w:r w:rsidR="00A62A4B">
        <w:rPr>
          <w:rFonts w:ascii="Times New Roman" w:hAnsi="Times New Roman" w:cs="Times New Roman"/>
          <w:sz w:val="24"/>
          <w:szCs w:val="24"/>
        </w:rPr>
        <w:tab/>
      </w:r>
      <w:r w:rsidRPr="00BD5083">
        <w:rPr>
          <w:rFonts w:ascii="Times New Roman" w:hAnsi="Times New Roman" w:cs="Times New Roman"/>
          <w:sz w:val="24"/>
          <w:szCs w:val="24"/>
        </w:rPr>
        <w:t>Current Insurance</w:t>
      </w:r>
      <w:r w:rsidR="00073E4A" w:rsidRPr="00BD50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625"/>
        <w:gridCol w:w="1311"/>
        <w:gridCol w:w="2697"/>
      </w:tblGrid>
      <w:tr w:rsidR="00A62A4B" w:rsidRPr="00A62A4B" w:rsidTr="00A62A4B">
        <w:tc>
          <w:tcPr>
            <w:tcW w:w="4128" w:type="dxa"/>
            <w:gridSpan w:val="2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D&amp;O (Directors &amp; Officers Liability)</w:t>
            </w:r>
          </w:p>
        </w:tc>
        <w:tc>
          <w:tcPr>
            <w:tcW w:w="4008" w:type="dxa"/>
            <w:gridSpan w:val="2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Fiduciary Liability</w:t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Carrier(s)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Carrier(s)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Limit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Limit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Premium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Premium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Expiration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Expiration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0F7187">
        <w:trPr>
          <w:trHeight w:val="170"/>
        </w:trPr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2A4B" w:rsidRPr="00A62A4B" w:rsidTr="00A62A4B">
        <w:tc>
          <w:tcPr>
            <w:tcW w:w="4128" w:type="dxa"/>
            <w:gridSpan w:val="2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EPL (Employment Practices Liability)</w:t>
            </w:r>
          </w:p>
        </w:tc>
        <w:tc>
          <w:tcPr>
            <w:tcW w:w="4008" w:type="dxa"/>
            <w:gridSpan w:val="2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Crime</w:t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Carrier(s)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Carrier(s)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Limit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Limit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Premium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Premium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ind w:left="-108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A62A4B" w:rsidRPr="00A62A4B" w:rsidTr="00A62A4B">
        <w:tc>
          <w:tcPr>
            <w:tcW w:w="1503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Expiration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311" w:type="dxa"/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Expiration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A62A4B" w:rsidRPr="00A62A4B" w:rsidRDefault="00A62A4B" w:rsidP="00A62A4B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 </w:t>
            </w:r>
            <w:r w:rsidRPr="00A62A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F04B27" w:rsidRPr="00DC5E3F" w:rsidRDefault="00F04B27" w:rsidP="00A6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A62A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2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any of the Applicant’s D&amp;O or EPL carriers indicated an intent not to offer renewal</w:t>
      </w:r>
    </w:p>
    <w:p w:rsidR="00F04B27" w:rsidRDefault="00F04B27" w:rsidP="00A62A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terms? </w:t>
      </w:r>
      <w:sdt>
        <w:sdtPr>
          <w:rPr>
            <w:rFonts w:ascii="Times New Roman" w:hAnsi="Times New Roman" w:cs="Times New Roman"/>
            <w:sz w:val="24"/>
            <w:szCs w:val="24"/>
          </w:rPr>
          <w:id w:val="112357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9121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 If “Yes” please attach details.</w:t>
      </w:r>
    </w:p>
    <w:p w:rsidR="00F04B27" w:rsidRDefault="00F04B27" w:rsidP="00A62A4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(Note: Not applicable to Missouri Applicants)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FINANCIAL INFORMATION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following financial information for the Applicant and its </w:t>
      </w:r>
      <w:r>
        <w:rPr>
          <w:rFonts w:ascii="Times New Roman" w:hAnsi="Times New Roman" w:cs="Times New Roman"/>
          <w:b/>
          <w:bCs/>
          <w:sz w:val="24"/>
          <w:szCs w:val="24"/>
        </w:rPr>
        <w:t>Subsidiaries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must be based on the most recent audited financials or interim financials if audited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financials are not available.</w:t>
      </w:r>
    </w:p>
    <w:p w:rsidR="0018741B" w:rsidRPr="000F7187" w:rsidRDefault="0018741B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8741B" w:rsidRPr="000F7187" w:rsidRDefault="0018741B" w:rsidP="000F718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1B">
        <w:rPr>
          <w:rFonts w:ascii="Times New Roman" w:hAnsi="Times New Roman" w:cs="Times New Roman"/>
          <w:sz w:val="24"/>
          <w:szCs w:val="24"/>
        </w:rPr>
        <w:t>a.</w:t>
      </w:r>
      <w:r w:rsidR="000F7187">
        <w:rPr>
          <w:rFonts w:ascii="Times New Roman" w:hAnsi="Times New Roman" w:cs="Times New Roman"/>
          <w:sz w:val="24"/>
          <w:szCs w:val="24"/>
        </w:rPr>
        <w:tab/>
      </w:r>
      <w:r w:rsidR="00F04B27" w:rsidRPr="0018741B">
        <w:rPr>
          <w:rFonts w:ascii="Times New Roman" w:hAnsi="Times New Roman" w:cs="Times New Roman"/>
          <w:sz w:val="24"/>
          <w:szCs w:val="24"/>
        </w:rPr>
        <w:t>Please provide the following Financial Infor</w:t>
      </w:r>
      <w:r w:rsidR="00F04B27" w:rsidRPr="000F7187">
        <w:rPr>
          <w:rFonts w:ascii="Times New Roman" w:hAnsi="Times New Roman" w:cs="Times New Roman"/>
          <w:sz w:val="24"/>
          <w:szCs w:val="24"/>
        </w:rPr>
        <w:t xml:space="preserve">mation for the Applicant and its </w:t>
      </w:r>
      <w:r w:rsidR="00F04B27" w:rsidRPr="000F7187">
        <w:rPr>
          <w:rFonts w:ascii="Times New Roman" w:hAnsi="Times New Roman" w:cs="Times New Roman"/>
          <w:b/>
          <w:bCs/>
          <w:sz w:val="24"/>
          <w:szCs w:val="24"/>
        </w:rPr>
        <w:t>Subsidiaries</w:t>
      </w:r>
      <w:r w:rsidR="00F04B27" w:rsidRPr="000F71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50"/>
        <w:gridCol w:w="4950"/>
      </w:tblGrid>
      <w:tr w:rsidR="000F7187" w:rsidRPr="000F7187" w:rsidTr="000F7187">
        <w:trPr>
          <w:trHeight w:val="233"/>
        </w:trPr>
        <w:tc>
          <w:tcPr>
            <w:tcW w:w="4050" w:type="dxa"/>
            <w:vAlign w:val="center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  <w:t>Based on Financial Statements: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F718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  <w:t>(Year/Month)</w:t>
            </w:r>
          </w:p>
        </w:tc>
      </w:tr>
      <w:tr w:rsidR="000F7187" w:rsidRPr="000F7187" w:rsidTr="000F7187">
        <w:trPr>
          <w:trHeight w:val="311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Total Assets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311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Total Liabilities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311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Total Revenues/Contributions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228"/>
        </w:trPr>
        <w:tc>
          <w:tcPr>
            <w:tcW w:w="4050" w:type="dxa"/>
            <w:vAlign w:val="bottom"/>
          </w:tcPr>
          <w:p w:rsidR="000F7187" w:rsidRPr="000F7187" w:rsidRDefault="00F468B0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sdt>
              <w:sdtPr>
                <w:rPr>
                  <w:rFonts w:ascii="Times New Roman" w:eastAsia="MS Mincho" w:hAnsi="Times New Roman" w:cs="Times New Roman"/>
                  <w:sz w:val="24"/>
                  <w:szCs w:val="24"/>
                  <w:lang w:eastAsia="zh-CN"/>
                </w:rPr>
                <w:id w:val="17920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87" w:rsidRPr="000F7187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0F7187"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 xml:space="preserve"> Net Income </w:t>
            </w:r>
            <w:sdt>
              <w:sdtPr>
                <w:rPr>
                  <w:rFonts w:ascii="Times New Roman" w:eastAsia="MS Mincho" w:hAnsi="Times New Roman" w:cs="Times New Roman"/>
                  <w:sz w:val="24"/>
                  <w:szCs w:val="24"/>
                  <w:lang w:eastAsia="zh-CN"/>
                </w:rPr>
                <w:id w:val="42616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87" w:rsidRPr="000F7187">
                  <w:rPr>
                    <w:rFonts w:ascii="MS Mincho" w:eastAsia="MS Mincho" w:hAnsi="MS Mincho" w:cs="MS Mincho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0F7187"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 xml:space="preserve"> Net Loss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311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Cash flow from operations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F7187" w:rsidRPr="000F7187" w:rsidTr="000F7187">
        <w:trPr>
          <w:trHeight w:val="233"/>
        </w:trPr>
        <w:tc>
          <w:tcPr>
            <w:tcW w:w="4050" w:type="dxa"/>
          </w:tcPr>
          <w:p w:rsidR="000F7187" w:rsidRPr="000F7187" w:rsidRDefault="000F7187" w:rsidP="000F7187">
            <w:pPr>
              <w:tabs>
                <w:tab w:val="num" w:pos="720"/>
                <w:tab w:val="left" w:pos="3762"/>
                <w:tab w:val="left" w:pos="421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Long Term Debt</w:t>
            </w:r>
          </w:p>
        </w:tc>
        <w:tc>
          <w:tcPr>
            <w:tcW w:w="4950" w:type="dxa"/>
            <w:vAlign w:val="bottom"/>
          </w:tcPr>
          <w:p w:rsidR="000F7187" w:rsidRPr="000F7187" w:rsidRDefault="000F7187" w:rsidP="000F7187">
            <w:pPr>
              <w:tabs>
                <w:tab w:val="num" w:pos="72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 w:rsidRPr="000F718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7A3E3F" w:rsidRDefault="00F04B27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 the Applicant or any of its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Subsidiaries </w:t>
      </w:r>
      <w:r>
        <w:rPr>
          <w:rFonts w:ascii="Times New Roman" w:hAnsi="Times New Roman" w:cs="Times New Roman"/>
          <w:sz w:val="24"/>
          <w:szCs w:val="24"/>
        </w:rPr>
        <w:t>changed auditors in the past 3 years?</w:t>
      </w:r>
    </w:p>
    <w:p w:rsidR="00F04B27" w:rsidRDefault="007A3E3F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1812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8141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 the Applicant or any of its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Subsidiaries </w:t>
      </w:r>
      <w:r>
        <w:rPr>
          <w:rFonts w:ascii="Times New Roman" w:hAnsi="Times New Roman" w:cs="Times New Roman"/>
          <w:sz w:val="24"/>
          <w:szCs w:val="24"/>
        </w:rPr>
        <w:t>currently in default of any debt, creditor or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contractual obligation or in violation of any debt covenant or agreement?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9096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282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 attach an explanation to the Application including a statement on your plan to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such issues.</w:t>
      </w:r>
    </w:p>
    <w:p w:rsidR="0018741B" w:rsidRDefault="0018741B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Applicant’s current business trends and the current terms of its debt obligations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confident is the Applicant that it can maintain compliance over the next 12 months with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 debt covenants and obligations?</w:t>
      </w:r>
    </w:p>
    <w:tbl>
      <w:tblPr>
        <w:tblStyle w:val="TableGrid"/>
        <w:tblW w:w="873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7A3E3F" w:rsidRPr="00485F49" w:rsidTr="007A3E3F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7A3E3F" w:rsidRPr="00485F49" w:rsidRDefault="007A3E3F" w:rsidP="00D64932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C2FA2F" wp14:editId="4904C23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1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aH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9C2414" wp14:editId="3F20FA8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2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ZSFAIAACo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85F49">
              <w:rPr>
                <w:rFonts w:ascii="Times New Roman" w:hAnsi="Times New Roman" w:cs="Times New Roman"/>
                <w:szCs w:val="18"/>
              </w:rPr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the Applicant’s most recent audit qualified as a “Going Concern” or does the Applicant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anticipate such a qualification in its next audit? </w:t>
      </w:r>
      <w:r w:rsidR="00187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612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576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attach an explanation that includes whether the Application has sufficient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financing for the next 12 months and current available or pending sources of financing.</w:t>
      </w:r>
    </w:p>
    <w:p w:rsidR="0018741B" w:rsidRDefault="0018741B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Company’s </w:t>
      </w:r>
      <w:r>
        <w:rPr>
          <w:rFonts w:ascii="Times New Roman" w:hAnsi="Times New Roman" w:cs="Times New Roman"/>
          <w:sz w:val="24"/>
          <w:szCs w:val="24"/>
        </w:rPr>
        <w:t>auditors identified “material weakness” in the Applicant’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internal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accounting controls? </w:t>
      </w:r>
      <w:r w:rsidR="00187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920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989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 please attach a full explanation and the Applicant’s plan to remediate such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weaknesses (including any CPA management letter and the response thereto)</w:t>
      </w:r>
    </w:p>
    <w:p w:rsidR="0018741B" w:rsidRDefault="0018741B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the Applicant changed outside auditors in the last three (3) years?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544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3193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18741B" w:rsidRDefault="0018741B" w:rsidP="007A3E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7A3E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F7187">
        <w:rPr>
          <w:rFonts w:ascii="Times New Roman" w:hAnsi="Times New Roman" w:cs="Times New Roman"/>
          <w:sz w:val="24"/>
          <w:szCs w:val="24"/>
        </w:rPr>
        <w:t>.</w:t>
      </w:r>
      <w:r w:rsidR="007A3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the Applicant submitted a notice of any actual or potential claim under any policy of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insurance offering Directors and Officers Liability, Employment Practices Liability,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Fiduciary Liability or Crime coverage in the past 24 months? </w:t>
      </w:r>
      <w:r w:rsidR="00187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29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7001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7A3E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attach full details of such activity including the names of the partner</w:t>
      </w:r>
      <w:r w:rsidR="007A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involved, date, nature allegations, current status and any actual or pending resolution (if any)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DIRECTORS AND OFFICERS LIABILITY INFORMATION</w:t>
      </w:r>
    </w:p>
    <w:p w:rsidR="0018741B" w:rsidRDefault="0018741B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EC0DE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EC0DE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Applicant Ownership</w:t>
      </w:r>
    </w:p>
    <w:p w:rsidR="00F04B27" w:rsidRDefault="00F04B27" w:rsidP="00EC0DE6">
      <w:pPr>
        <w:tabs>
          <w:tab w:val="left" w:pos="72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EC0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 number of voting shares outstanding? 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C0D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F04B27" w:rsidP="00EC0DE6">
      <w:pPr>
        <w:tabs>
          <w:tab w:val="left" w:pos="72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EC0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 number of voting shareholders: 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C0DE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F04B27" w:rsidP="00EC0DE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EC0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Percent of voting shares owned directly or beneficially b</w:t>
      </w:r>
      <w:r w:rsidR="00EC0DE6">
        <w:rPr>
          <w:rFonts w:ascii="Times New Roman" w:hAnsi="Times New Roman" w:cs="Times New Roman"/>
          <w:sz w:val="24"/>
          <w:szCs w:val="24"/>
        </w:rPr>
        <w:t xml:space="preserve">y the Applicant’s directors and </w:t>
      </w:r>
      <w:r>
        <w:rPr>
          <w:rFonts w:ascii="Times New Roman" w:hAnsi="Times New Roman" w:cs="Times New Roman"/>
          <w:sz w:val="24"/>
          <w:szCs w:val="24"/>
        </w:rPr>
        <w:t xml:space="preserve">officers: 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C0DE6" w:rsidRPr="00E3318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EC0DE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04B27" w:rsidRDefault="00EC0DE6" w:rsidP="00EC0D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4B27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Identify any direct or beneficial holders of 5% or more of the Applicant’</w:t>
      </w:r>
      <w:r w:rsidR="00F04B27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F04B27">
        <w:rPr>
          <w:rFonts w:ascii="Times New Roman" w:hAnsi="Times New Roman" w:cs="Times New Roman"/>
          <w:sz w:val="24"/>
          <w:szCs w:val="24"/>
        </w:rPr>
        <w:t>voting shares:</w:t>
      </w:r>
    </w:p>
    <w:tbl>
      <w:tblPr>
        <w:tblStyle w:val="TableGrid"/>
        <w:tblW w:w="873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EC0DE6" w:rsidRPr="00485F49" w:rsidTr="00D64932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EC0DE6" w:rsidRPr="00485F49" w:rsidRDefault="00EC0DE6" w:rsidP="00D64932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DAC1B5" wp14:editId="7C46238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4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OM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9CEEC0F" wp14:editId="0242BD7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4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ci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85F49">
              <w:rPr>
                <w:rFonts w:ascii="Times New Roman" w:hAnsi="Times New Roman" w:cs="Times New Roman"/>
                <w:szCs w:val="18"/>
              </w:rPr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F04B27" w:rsidRDefault="00F04B27" w:rsidP="00EC0DE6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EC0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have any preferred stock outstanding?</w:t>
      </w:r>
      <w:r w:rsidR="0027695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277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5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9434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6955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F04B27" w:rsidRDefault="00276955" w:rsidP="00EC0D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F04B27">
        <w:rPr>
          <w:rFonts w:ascii="Times New Roman" w:hAnsi="Times New Roman" w:cs="Times New Roman"/>
          <w:sz w:val="24"/>
          <w:szCs w:val="24"/>
        </w:rPr>
        <w:t>“Yes” please identify the securities, the ownership thereo</w:t>
      </w:r>
      <w:r w:rsidR="00EC0DE6">
        <w:rPr>
          <w:rFonts w:ascii="Times New Roman" w:hAnsi="Times New Roman" w:cs="Times New Roman"/>
          <w:sz w:val="24"/>
          <w:szCs w:val="24"/>
        </w:rPr>
        <w:t xml:space="preserve">f and detail any capital raised </w:t>
      </w:r>
      <w:r w:rsidR="00F04B27">
        <w:rPr>
          <w:rFonts w:ascii="Times New Roman" w:hAnsi="Times New Roman" w:cs="Times New Roman"/>
          <w:sz w:val="24"/>
          <w:szCs w:val="24"/>
        </w:rPr>
        <w:t>thereby in the past 12 months.</w:t>
      </w:r>
    </w:p>
    <w:p w:rsidR="00F04B27" w:rsidRDefault="00F04B27" w:rsidP="00C04D5C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act as general partner or partnership manager?</w:t>
      </w:r>
      <w:r w:rsidR="0027695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4887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288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C04D5C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If “Yes”, please identify and describe such activity in an attachment</w:t>
      </w:r>
    </w:p>
    <w:p w:rsidR="0018741B" w:rsidRPr="00C04D5C" w:rsidRDefault="0018741B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F04B27" w:rsidRDefault="00F04B27" w:rsidP="00C04D5C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participate in any joint ventures?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3597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679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Pr="00EC0DE6" w:rsidRDefault="00C04D5C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4B27" w:rsidRPr="00EC0DE6">
        <w:rPr>
          <w:rFonts w:ascii="Times New Roman" w:hAnsi="Times New Roman" w:cs="Times New Roman"/>
          <w:sz w:val="24"/>
        </w:rPr>
        <w:t>If “Yes”, please attach a list of such entities, the nature of business and the percent of ownership</w:t>
      </w:r>
      <w:r w:rsidR="00EC0DE6">
        <w:rPr>
          <w:rFonts w:ascii="Times New Roman" w:hAnsi="Times New Roman" w:cs="Times New Roman"/>
          <w:sz w:val="24"/>
        </w:rPr>
        <w:t xml:space="preserve"> </w:t>
      </w:r>
      <w:r w:rsidR="00F04B27" w:rsidRPr="00EC0DE6">
        <w:rPr>
          <w:rFonts w:ascii="Times New Roman" w:hAnsi="Times New Roman" w:cs="Times New Roman"/>
          <w:sz w:val="24"/>
        </w:rPr>
        <w:t>held by Applicant for each.</w:t>
      </w:r>
    </w:p>
    <w:p w:rsidR="0018741B" w:rsidRPr="00C04D5C" w:rsidRDefault="0018741B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F04B27" w:rsidRDefault="00F04B27" w:rsidP="00C04D5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next 12 months (or during the past 18 months) is the Applicant currently contemplating</w:t>
      </w:r>
      <w:r w:rsidR="00EC0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anticipating any (or has the Applicant completed or been in the process of completing)</w:t>
      </w:r>
      <w:r w:rsidR="00692A23">
        <w:rPr>
          <w:rFonts w:ascii="Times New Roman" w:hAnsi="Times New Roman" w:cs="Times New Roman"/>
          <w:sz w:val="24"/>
          <w:szCs w:val="24"/>
        </w:rPr>
        <w:t>: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04D5C" w:rsidRDefault="00F04B27" w:rsidP="00C04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merger or consolidation with or acquisition of another entity whose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C04D5C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consolidated assets exceeded 25% of the Applicant’s consolidated assets?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20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8804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C04D5C" w:rsidRDefault="00F04B27" w:rsidP="00C04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sale, distribution or divestiture of any assets or stock in an amount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C04D5C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exceeding 25% of the Applicant’</w:t>
      </w:r>
      <w:r w:rsidR="00F04B27" w:rsidRPr="00EC0DE6">
        <w:rPr>
          <w:rFonts w:ascii="Times New Roman" w:hAnsi="Times New Roman" w:cs="Times New Roman"/>
          <w:bCs/>
          <w:sz w:val="24"/>
          <w:szCs w:val="24"/>
        </w:rPr>
        <w:t>s</w:t>
      </w:r>
      <w:r w:rsidR="00F04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consolidated assets?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08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1931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registration for a public offering of securities?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136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7340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private placement of securities?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422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4766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04D5C" w:rsidRDefault="00F04B27" w:rsidP="00C04D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reorganization, restructuring or arrangement with creditors under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</w:p>
    <w:p w:rsidR="00F04B27" w:rsidRDefault="00C04D5C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 or state law?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337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34459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C04D5C" w:rsidRDefault="00F04B27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 w:rsidR="00C04D5C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 xml:space="preserve">ny branch, location, facility, </w:t>
      </w:r>
      <w:r w:rsidR="00C04D5C">
        <w:rPr>
          <w:rFonts w:ascii="Times New Roman" w:hAnsi="Times New Roman" w:cs="Times New Roman"/>
          <w:sz w:val="24"/>
          <w:szCs w:val="24"/>
        </w:rPr>
        <w:t xml:space="preserve">office, or subsidiary closings, </w:t>
      </w:r>
      <w:r>
        <w:rPr>
          <w:rFonts w:ascii="Times New Roman" w:hAnsi="Times New Roman" w:cs="Times New Roman"/>
          <w:sz w:val="24"/>
          <w:szCs w:val="24"/>
        </w:rPr>
        <w:t xml:space="preserve">consolidations </w:t>
      </w:r>
    </w:p>
    <w:p w:rsidR="00F04B27" w:rsidRDefault="00C04D5C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r layoffs?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685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384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C04D5C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="00C04D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ritedowns, charges or restatements of Financials?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80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9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04B27" w:rsidRPr="001B6E78" w:rsidRDefault="00F04B27" w:rsidP="00C04D5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If the Applicant answered “Yes” to any part of Question 4, please attach an explanation.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4D5C" w:rsidRDefault="00F04B27" w:rsidP="00C04D5C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Have there been any changes in the Board of Directors or Senior Management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 w:rsidRPr="001B6E78">
        <w:rPr>
          <w:rFonts w:ascii="Times New Roman" w:hAnsi="Times New Roman" w:cs="Times New Roman"/>
          <w:sz w:val="24"/>
          <w:szCs w:val="24"/>
        </w:rPr>
        <w:t>of the Applicant within the past 12 months for reasons other than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 w:rsidR="001B6E78">
        <w:rPr>
          <w:rFonts w:ascii="Times New Roman" w:hAnsi="Times New Roman" w:cs="Times New Roman"/>
          <w:sz w:val="24"/>
          <w:szCs w:val="24"/>
        </w:rPr>
        <w:t xml:space="preserve"> </w:t>
      </w:r>
      <w:r w:rsidRPr="001B6E78">
        <w:rPr>
          <w:rFonts w:ascii="Times New Roman" w:hAnsi="Times New Roman" w:cs="Times New Roman"/>
          <w:sz w:val="24"/>
          <w:szCs w:val="24"/>
        </w:rPr>
        <w:t xml:space="preserve">death or retirement? 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 w:rsidRPr="001B6E78">
        <w:rPr>
          <w:rFonts w:ascii="Times New Roman" w:hAnsi="Times New Roman" w:cs="Times New Roman"/>
          <w:sz w:val="24"/>
          <w:szCs w:val="24"/>
        </w:rPr>
        <w:t>Are any changes currently anticipated within the next 12 months?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7373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Yes</w:t>
      </w:r>
      <w:r w:rsidR="001B6E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568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No </w:t>
      </w:r>
      <w:r w:rsidR="001B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F04B27" w:rsidP="00C04D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If “Yes”, please attach explanation.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B27" w:rsidRPr="001B6E78" w:rsidRDefault="00F04B27" w:rsidP="00C04D5C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Are there currently outstanding loans to any director or officer?</w:t>
      </w:r>
      <w:r w:rsidR="00C04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243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0517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1B6E78" w:rsidRPr="00C04D5C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B27" w:rsidRPr="001B6E78" w:rsidRDefault="00F04B27" w:rsidP="00692A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C04D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Has the Applicant or any person proposed for coverage been the subject of, or been involved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  <w:r w:rsidRPr="001B6E78">
        <w:rPr>
          <w:rFonts w:ascii="Times New Roman" w:hAnsi="Times New Roman" w:cs="Times New Roman"/>
          <w:sz w:val="24"/>
          <w:szCs w:val="24"/>
        </w:rPr>
        <w:t>in, any of the following during the past five years:</w:t>
      </w:r>
    </w:p>
    <w:p w:rsidR="001B6E78" w:rsidRPr="00692A23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F04B27" w:rsidRPr="001B6E78" w:rsidRDefault="00F04B27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(a)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 xml:space="preserve">Anti-trust, copyright or patent litigation?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191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35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692A23" w:rsidRDefault="00F04B27" w:rsidP="00692A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(b)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Civil, criminal or administrative or regulatory proceeding alleging</w:t>
      </w:r>
    </w:p>
    <w:p w:rsidR="00F04B27" w:rsidRPr="001B6E78" w:rsidRDefault="00692A23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 w:rsidRPr="001B6E78">
        <w:rPr>
          <w:rFonts w:ascii="Times New Roman" w:hAnsi="Times New Roman" w:cs="Times New Roman"/>
          <w:sz w:val="24"/>
          <w:szCs w:val="24"/>
        </w:rPr>
        <w:t xml:space="preserve">violation of any federal or state laws?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91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93008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 w:rsidRPr="001B6E78">
        <w:rPr>
          <w:rFonts w:ascii="Times New Roman" w:hAnsi="Times New Roman" w:cs="Times New Roman"/>
          <w:sz w:val="24"/>
          <w:szCs w:val="24"/>
        </w:rPr>
        <w:t>No</w:t>
      </w:r>
    </w:p>
    <w:p w:rsidR="00F04B27" w:rsidRPr="001B6E78" w:rsidRDefault="00F04B27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(c)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 xml:space="preserve">Any other criminal proceeding or investigation?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918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62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692A23" w:rsidRDefault="00F04B27" w:rsidP="00692A2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(d)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Any action for suspension or revocation of a license or for any</w:t>
      </w:r>
      <w:r w:rsidR="00C0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Pr="001B6E78" w:rsidRDefault="00692A23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 w:rsidRPr="001B6E78">
        <w:rPr>
          <w:rFonts w:ascii="Times New Roman" w:hAnsi="Times New Roman" w:cs="Times New Roman"/>
          <w:sz w:val="24"/>
          <w:szCs w:val="24"/>
        </w:rPr>
        <w:t>professional disciplinary sanction?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4368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9918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 w:rsidRPr="001B6E78">
        <w:rPr>
          <w:rFonts w:ascii="Times New Roman" w:hAnsi="Times New Roman" w:cs="Times New Roman"/>
          <w:sz w:val="24"/>
          <w:szCs w:val="24"/>
        </w:rPr>
        <w:t>No</w:t>
      </w:r>
    </w:p>
    <w:p w:rsidR="00F04B27" w:rsidRPr="001B6E78" w:rsidRDefault="00F04B27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(e)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 xml:space="preserve">Any allegedly illegal discriminatory practices?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132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44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F04B27" w:rsidRPr="001B6E78" w:rsidRDefault="00F04B27" w:rsidP="00692A23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t>(f)</w:t>
      </w:r>
      <w:r w:rsidR="00692A23">
        <w:rPr>
          <w:rFonts w:ascii="Times New Roman" w:hAnsi="Times New Roman" w:cs="Times New Roman"/>
          <w:sz w:val="24"/>
          <w:szCs w:val="24"/>
        </w:rPr>
        <w:tab/>
      </w:r>
      <w:r w:rsidRPr="001B6E78">
        <w:rPr>
          <w:rFonts w:ascii="Times New Roman" w:hAnsi="Times New Roman" w:cs="Times New Roman"/>
          <w:sz w:val="24"/>
          <w:szCs w:val="24"/>
        </w:rPr>
        <w:t>Any class action or derivative suit?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818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34490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6E78">
        <w:rPr>
          <w:rFonts w:ascii="Times New Roman" w:hAnsi="Times New Roman" w:cs="Times New Roman"/>
          <w:sz w:val="24"/>
          <w:szCs w:val="24"/>
        </w:rPr>
        <w:t>No</w:t>
      </w:r>
    </w:p>
    <w:p w:rsidR="00F04B27" w:rsidRPr="001B6E78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sz w:val="24"/>
          <w:szCs w:val="24"/>
        </w:rPr>
        <w:lastRenderedPageBreak/>
        <w:t>If the Applicant answered “Yes” to any of the above questions, attach a full description of the d</w:t>
      </w:r>
      <w:r w:rsidR="001B6E78">
        <w:rPr>
          <w:rFonts w:ascii="Times New Roman" w:hAnsi="Times New Roman" w:cs="Times New Roman"/>
          <w:sz w:val="24"/>
          <w:szCs w:val="24"/>
        </w:rPr>
        <w:t xml:space="preserve">etails </w:t>
      </w:r>
      <w:r w:rsidRPr="001B6E78">
        <w:rPr>
          <w:rFonts w:ascii="Times New Roman" w:hAnsi="Times New Roman" w:cs="Times New Roman"/>
          <w:sz w:val="24"/>
          <w:szCs w:val="24"/>
        </w:rPr>
        <w:t>including but not limited to name and date of action or pro</w:t>
      </w:r>
      <w:r w:rsidR="001B6E78">
        <w:rPr>
          <w:rFonts w:ascii="Times New Roman" w:hAnsi="Times New Roman" w:cs="Times New Roman"/>
          <w:sz w:val="24"/>
          <w:szCs w:val="24"/>
        </w:rPr>
        <w:t xml:space="preserve">ceeding, parties names, summary </w:t>
      </w:r>
      <w:r w:rsidRPr="001B6E78">
        <w:rPr>
          <w:rFonts w:ascii="Times New Roman" w:hAnsi="Times New Roman" w:cs="Times New Roman"/>
          <w:sz w:val="24"/>
          <w:szCs w:val="24"/>
        </w:rPr>
        <w:t>allegations and resolution.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EMPLOYMENT PRACTICES LIABILITY INFORMATION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6E78" w:rsidRPr="00276955" w:rsidRDefault="001B6E78" w:rsidP="00D649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7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D649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 w:rsidRPr="001B6E78">
        <w:rPr>
          <w:rFonts w:ascii="Times New Roman" w:hAnsi="Times New Roman" w:cs="Times New Roman"/>
          <w:sz w:val="24"/>
          <w:szCs w:val="24"/>
        </w:rPr>
        <w:t>Total number of employees: Full Time / Part Time</w:t>
      </w:r>
    </w:p>
    <w:tbl>
      <w:tblPr>
        <w:tblStyle w:val="TableGrid"/>
        <w:tblW w:w="7380" w:type="dxa"/>
        <w:tblInd w:w="468" w:type="dxa"/>
        <w:tblLook w:val="04A0" w:firstRow="1" w:lastRow="0" w:firstColumn="1" w:lastColumn="0" w:noHBand="0" w:noVBand="1"/>
      </w:tblPr>
      <w:tblGrid>
        <w:gridCol w:w="4140"/>
        <w:gridCol w:w="3240"/>
      </w:tblGrid>
      <w:tr w:rsidR="001B6E78" w:rsidTr="00D64932">
        <w:tc>
          <w:tcPr>
            <w:tcW w:w="4140" w:type="dxa"/>
            <w:vAlign w:val="bottom"/>
          </w:tcPr>
          <w:p w:rsidR="001B6E78" w:rsidRPr="00D64932" w:rsidRDefault="001B6E78" w:rsidP="00D64932">
            <w:r w:rsidRPr="00D64932">
              <w:rPr>
                <w:rFonts w:ascii="Times New Roman" w:hAnsi="Times New Roman" w:cs="Times New Roman"/>
                <w:sz w:val="24"/>
                <w:szCs w:val="24"/>
              </w:rPr>
              <w:t>Current Year: Full time</w:t>
            </w:r>
            <w:r w:rsidR="00E5327E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1B6E78" w:rsidRPr="00D64932" w:rsidRDefault="001B6E78" w:rsidP="00D64932">
            <w:r w:rsidRPr="00D64932">
              <w:rPr>
                <w:rFonts w:ascii="Times New Roman" w:hAnsi="Times New Roman" w:cs="Times New Roman"/>
                <w:sz w:val="24"/>
                <w:szCs w:val="24"/>
              </w:rPr>
              <w:t>Part Time</w:t>
            </w:r>
            <w:r w:rsidR="00BB25AF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6E78" w:rsidTr="00D64932">
        <w:tc>
          <w:tcPr>
            <w:tcW w:w="4140" w:type="dxa"/>
            <w:vAlign w:val="bottom"/>
          </w:tcPr>
          <w:p w:rsidR="001B6E78" w:rsidRPr="00D64932" w:rsidRDefault="001B6E78" w:rsidP="00D64932">
            <w:r w:rsidRPr="00D64932">
              <w:rPr>
                <w:rFonts w:ascii="Times New Roman" w:hAnsi="Times New Roman" w:cs="Times New Roman"/>
                <w:sz w:val="24"/>
                <w:szCs w:val="24"/>
              </w:rPr>
              <w:t>1 year ago: Full Time</w:t>
            </w:r>
            <w:r w:rsidR="00BB25AF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1B6E78" w:rsidRPr="00D64932" w:rsidRDefault="001B6E78" w:rsidP="00D64932">
            <w:r w:rsidRPr="00D64932">
              <w:rPr>
                <w:rFonts w:ascii="Times New Roman" w:hAnsi="Times New Roman" w:cs="Times New Roman"/>
                <w:sz w:val="24"/>
                <w:szCs w:val="24"/>
              </w:rPr>
              <w:t>Part Time</w:t>
            </w:r>
            <w:r w:rsidR="00BB25AF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64932"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76955" w:rsidRDefault="00276955" w:rsidP="00F04B27">
      <w:pPr>
        <w:autoSpaceDE w:val="0"/>
        <w:autoSpaceDN w:val="0"/>
        <w:adjustRightInd w:val="0"/>
        <w:spacing w:after="0" w:line="240" w:lineRule="auto"/>
      </w:pPr>
    </w:p>
    <w:p w:rsidR="00F04B27" w:rsidRDefault="00F04B27" w:rsidP="00D649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Breakdown by State: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2340"/>
      </w:tblGrid>
      <w:tr w:rsidR="001B6E78" w:rsidTr="00D64932">
        <w:trPr>
          <w:trHeight w:val="144"/>
        </w:trPr>
        <w:tc>
          <w:tcPr>
            <w:tcW w:w="2160" w:type="dxa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State</w:t>
            </w:r>
          </w:p>
        </w:tc>
        <w:tc>
          <w:tcPr>
            <w:tcW w:w="2340" w:type="dxa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Total Employees</w:t>
            </w:r>
          </w:p>
        </w:tc>
      </w:tr>
      <w:tr w:rsidR="001B6E78" w:rsidTr="00D64932">
        <w:trPr>
          <w:trHeight w:val="144"/>
        </w:trPr>
        <w:tc>
          <w:tcPr>
            <w:tcW w:w="2160" w:type="dxa"/>
            <w:vAlign w:val="bottom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0"/>
              </w:rPr>
              <w:t>California</w:t>
            </w:r>
          </w:p>
        </w:tc>
        <w:tc>
          <w:tcPr>
            <w:tcW w:w="2340" w:type="dxa"/>
            <w:vAlign w:val="bottom"/>
          </w:tcPr>
          <w:p w:rsidR="001B6E78" w:rsidRPr="00D64932" w:rsidRDefault="00D64932" w:rsidP="00D64932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25AF" w:rsidRPr="00D64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6E78" w:rsidTr="00D64932">
        <w:trPr>
          <w:trHeight w:val="144"/>
        </w:trPr>
        <w:tc>
          <w:tcPr>
            <w:tcW w:w="2160" w:type="dxa"/>
            <w:vAlign w:val="bottom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0"/>
              </w:rPr>
              <w:t>Texas</w:t>
            </w:r>
          </w:p>
        </w:tc>
        <w:tc>
          <w:tcPr>
            <w:tcW w:w="2340" w:type="dxa"/>
            <w:vAlign w:val="bottom"/>
          </w:tcPr>
          <w:p w:rsidR="001B6E78" w:rsidRPr="00D64932" w:rsidRDefault="00D64932" w:rsidP="00D64932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B6E78" w:rsidTr="00D64932">
        <w:trPr>
          <w:trHeight w:val="144"/>
        </w:trPr>
        <w:tc>
          <w:tcPr>
            <w:tcW w:w="2160" w:type="dxa"/>
            <w:vAlign w:val="bottom"/>
          </w:tcPr>
          <w:p w:rsidR="001B6E78" w:rsidRPr="00D64932" w:rsidRDefault="001B6E78" w:rsidP="00D6493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0"/>
              </w:rPr>
              <w:t>Florida</w:t>
            </w:r>
          </w:p>
        </w:tc>
        <w:tc>
          <w:tcPr>
            <w:tcW w:w="2340" w:type="dxa"/>
            <w:vAlign w:val="bottom"/>
          </w:tcPr>
          <w:p w:rsidR="001B6E78" w:rsidRPr="00D64932" w:rsidRDefault="00D64932" w:rsidP="00D64932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B6E78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64932">
      <w:pPr>
        <w:tabs>
          <w:tab w:val="left" w:pos="360"/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D649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many employees have been terminated</w:t>
      </w:r>
      <w:r w:rsidR="001B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during the past 12 months? </w: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D649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E78" w:rsidRDefault="001B6E7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34" w:rsidRDefault="00F04B27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D649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 the Applicant had any plant, faci</w:t>
      </w:r>
      <w:r w:rsidR="00CC5F34">
        <w:rPr>
          <w:rFonts w:ascii="Times New Roman" w:hAnsi="Times New Roman" w:cs="Times New Roman"/>
          <w:sz w:val="24"/>
          <w:szCs w:val="24"/>
        </w:rPr>
        <w:t>lity, branch or office closing,</w:t>
      </w:r>
    </w:p>
    <w:p w:rsidR="00F04B27" w:rsidRDefault="00D278A0" w:rsidP="00D278A0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consolidations or layoffs within the past 12 months?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1028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9126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>No</w:t>
      </w:r>
    </w:p>
    <w:p w:rsidR="00F04B27" w:rsidRDefault="001B6E78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78A0">
        <w:rPr>
          <w:rFonts w:ascii="Times New Roman" w:hAnsi="Times New Roman" w:cs="Times New Roman"/>
        </w:rPr>
        <w:tab/>
      </w:r>
      <w:r w:rsidR="00F04B27" w:rsidRPr="00D64932">
        <w:rPr>
          <w:rFonts w:ascii="Times New Roman" w:hAnsi="Times New Roman" w:cs="Times New Roman"/>
          <w:sz w:val="24"/>
        </w:rPr>
        <w:t>If “Yes” please attach a full description of the details.</w:t>
      </w:r>
    </w:p>
    <w:p w:rsidR="001B6E78" w:rsidRPr="00D278A0" w:rsidRDefault="001B6E78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D278A0" w:rsidRDefault="00F04B27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D278A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 anticipate any plant, facility, branch or office closing,</w:t>
      </w:r>
    </w:p>
    <w:p w:rsidR="00F04B27" w:rsidRDefault="00D278A0" w:rsidP="00D278A0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consolidations</w:t>
      </w:r>
      <w:r w:rsidR="00D64932"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or layoffs with the next 24 months?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596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9032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>No</w:t>
      </w:r>
    </w:p>
    <w:p w:rsidR="00F04B27" w:rsidRPr="00D64932" w:rsidRDefault="00D278A0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4B27" w:rsidRPr="00D64932">
        <w:rPr>
          <w:rFonts w:ascii="Times New Roman" w:hAnsi="Times New Roman" w:cs="Times New Roman"/>
          <w:sz w:val="24"/>
        </w:rPr>
        <w:t>If “Yes” please attach a full description of the details.</w:t>
      </w:r>
    </w:p>
    <w:p w:rsidR="001B6E78" w:rsidRPr="00D278A0" w:rsidRDefault="001B6E78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F04B27" w:rsidRDefault="00F04B27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D278A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Does the Applicant:</w:t>
      </w:r>
    </w:p>
    <w:p w:rsidR="00F04B27" w:rsidRDefault="009E1A45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Have a full-time human resources coordinator? </w:t>
      </w:r>
      <w:r w:rsidR="001B6E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166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52363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04B27">
        <w:rPr>
          <w:rFonts w:ascii="Times New Roman" w:hAnsi="Times New Roman" w:cs="Times New Roman"/>
        </w:rPr>
        <w:t>No</w:t>
      </w:r>
    </w:p>
    <w:p w:rsidR="00F04B27" w:rsidRDefault="00D278A0" w:rsidP="00D278A0">
      <w:pPr>
        <w:tabs>
          <w:tab w:val="left" w:pos="720"/>
          <w:tab w:val="left" w:pos="927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If “no”, who performs this function?</w:t>
      </w:r>
      <w:r w:rsidR="00BB25AF">
        <w:rPr>
          <w:rFonts w:ascii="Times New Roman" w:hAnsi="Times New Roman" w:cs="Times New Roman"/>
          <w:sz w:val="24"/>
          <w:szCs w:val="24"/>
        </w:rPr>
        <w:t xml:space="preserve"> </w: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4932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E78" w:rsidRDefault="001B6E78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 an employment application for all employment applicants?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601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206124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F04B27" w:rsidRDefault="00D278A0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(for Applicants with over 1000 total employees,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>attach a copy of this application)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a written policy with respect to sexual harassment?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980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5304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F04B27" w:rsidRDefault="00F04B27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 Applicants with over 1000 total employees, please</w:t>
      </w:r>
      <w:r w:rsidR="00D278A0">
        <w:rPr>
          <w:rFonts w:ascii="Times New Roman" w:hAnsi="Times New Roman" w:cs="Times New Roman"/>
          <w:sz w:val="24"/>
          <w:szCs w:val="24"/>
        </w:rPr>
        <w:t xml:space="preserve"> </w:t>
      </w:r>
      <w:r w:rsidR="00CC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 a copy of this policy)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 w:rsidR="009E1A4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written annual evaluations for employees?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049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13202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 written policy with respect to progressive discipline</w:t>
      </w: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for employees?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503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36105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F04B27" w:rsidRDefault="00F04B27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a written policy for Family Medical Leave?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99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67106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No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 written human resources manual or equivalent</w:t>
      </w:r>
      <w:r w:rsidR="00D2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written guidelines?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863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92623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D278A0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(for Applicants with over 1000 total employees, 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>attach a copy of this manual.)</w:t>
      </w:r>
    </w:p>
    <w:p w:rsidR="00CC5F34" w:rsidRDefault="00CC5F34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278A0" w:rsidRDefault="00F04B27" w:rsidP="00D278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Review all terminations with human resources and/or in-house or</w:t>
      </w:r>
      <w:r w:rsidR="00D2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</w:p>
    <w:p w:rsidR="00F04B27" w:rsidRDefault="00D278A0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counsel?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555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679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D278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D278A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During the past 3 years, has any Applicant in any capacity,</w:t>
      </w:r>
      <w:r w:rsidR="00D2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 involved in any matter that has been the subject of:</w:t>
      </w:r>
    </w:p>
    <w:p w:rsidR="00D278A0" w:rsidRDefault="00F04B27" w:rsidP="00D278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formal notice or proceeding including an investigation by the</w:t>
      </w:r>
      <w:r w:rsidR="009E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EEOC, NLRB</w:t>
      </w:r>
    </w:p>
    <w:p w:rsidR="00D278A0" w:rsidRDefault="00F04B27" w:rsidP="00D278A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other similar administrative proceeding for wrongful</w:t>
      </w:r>
      <w:r w:rsidR="009E1A4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ermination, </w:t>
      </w:r>
    </w:p>
    <w:p w:rsidR="00D278A0" w:rsidRDefault="00F04B27" w:rsidP="00D278A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related discrimination,</w:t>
      </w:r>
      <w:r w:rsidR="00CC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sexual harassment or retaliatory treatment</w:t>
      </w:r>
    </w:p>
    <w:p w:rsidR="00F04B27" w:rsidRDefault="00F04B27" w:rsidP="00D278A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employees?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127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78A0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24445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78A0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CC5F34" w:rsidP="00D278A0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>b)</w:t>
      </w:r>
      <w:r w:rsidR="00D278A0">
        <w:rPr>
          <w:rFonts w:ascii="Times New Roman" w:hAnsi="Times New Roman" w:cs="Times New Roman"/>
          <w:sz w:val="24"/>
          <w:szCs w:val="24"/>
        </w:rPr>
        <w:tab/>
        <w:t>e</w:t>
      </w:r>
      <w:r w:rsidR="00F04B27">
        <w:rPr>
          <w:rFonts w:ascii="Times New Roman" w:hAnsi="Times New Roman" w:cs="Times New Roman"/>
          <w:sz w:val="24"/>
          <w:szCs w:val="24"/>
        </w:rPr>
        <w:t xml:space="preserve">mployment-related civil suit brought by a third party? </w:t>
      </w:r>
      <w:r w:rsidR="00D278A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698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78A0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76310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78A0">
        <w:rPr>
          <w:rFonts w:ascii="Times New Roman" w:hAnsi="Times New Roman" w:cs="Times New Roman"/>
          <w:sz w:val="24"/>
          <w:szCs w:val="24"/>
        </w:rPr>
        <w:t>No</w:t>
      </w:r>
    </w:p>
    <w:p w:rsidR="00CC5F34" w:rsidRPr="00D278A0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04B27" w:rsidRDefault="00F04B27" w:rsidP="00D278A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 please attach a full description of the details.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FIDUCIARY LIABILITY INFORMATION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names and types of Applicant’s employee benefits plan(s) for which coverage is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requested. (Do not included health and welfare plans)</w:t>
      </w:r>
    </w:p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F34" w:rsidRDefault="00CC5F34" w:rsidP="00CC5F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Defined Contribution (DC), Defined Benefit (DB), Employee Stock Ownership (ESOP)</w:t>
      </w:r>
    </w:p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C5F34" w:rsidTr="00160D4C">
        <w:tc>
          <w:tcPr>
            <w:tcW w:w="1915" w:type="dxa"/>
          </w:tcPr>
          <w:p w:rsidR="00CC5F34" w:rsidRDefault="00CC5F34" w:rsidP="00F04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Name</w:t>
            </w:r>
          </w:p>
        </w:tc>
        <w:tc>
          <w:tcPr>
            <w:tcW w:w="1915" w:type="dxa"/>
          </w:tcPr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Type: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DC, DB,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ESOP</w:t>
            </w:r>
          </w:p>
        </w:tc>
        <w:tc>
          <w:tcPr>
            <w:tcW w:w="1915" w:type="dxa"/>
          </w:tcPr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915" w:type="dxa"/>
          </w:tcPr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Plan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Assets</w:t>
            </w:r>
          </w:p>
        </w:tc>
        <w:tc>
          <w:tcPr>
            <w:tcW w:w="1916" w:type="dxa"/>
          </w:tcPr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Funding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  <w:p w:rsidR="00CC5F34" w:rsidRDefault="00CC5F34" w:rsidP="00C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5F34" w:rsidTr="00160D4C"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15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187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$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916" w:type="dxa"/>
          </w:tcPr>
          <w:p w:rsidR="00CC5F34" w:rsidRDefault="00BF3A3F" w:rsidP="0016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649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Does the Applicant handle any investment decisions in-house?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71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28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BF3A3F" w:rsidP="00BF3A3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If “yes” then by whom?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 </w:t>
      </w:r>
      <w:r w:rsidR="00BB2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BF3A3F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In the past two (2) years, has the Applicant merged, terminated,</w:t>
      </w:r>
    </w:p>
    <w:p w:rsidR="00F04B27" w:rsidRDefault="00CC5F34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or suspended any plans(s)?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894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9235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attach details.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next 12 months, does the Applicant plan to merge, terminate,</w:t>
      </w: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suspend any plans(s)?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04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4988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attach details.</w:t>
      </w:r>
    </w:p>
    <w:p w:rsidR="00BF3A3F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all of the plans conform to the standards of eligibility,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participation, </w:t>
      </w:r>
    </w:p>
    <w:p w:rsidR="00BF3A3F" w:rsidRDefault="00F04B27" w:rsidP="00BF3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vesting and other provisions of the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Employee Retirement Income Security </w:t>
      </w:r>
    </w:p>
    <w:p w:rsidR="00CC5F34" w:rsidRPr="00160D4C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of 1974, as amended?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164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71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60D4C">
        <w:rPr>
          <w:rFonts w:ascii="Times New Roman" w:hAnsi="Times New Roman" w:cs="Times New Roman"/>
          <w:sz w:val="24"/>
          <w:szCs w:val="24"/>
        </w:rPr>
        <w:t>No</w:t>
      </w:r>
    </w:p>
    <w:p w:rsidR="00160D4C" w:rsidRDefault="00160D4C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3F" w:rsidRDefault="00BF3A3F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Are the plans reviewed at least annually to assure that there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>no violations of</w:t>
      </w: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pl</w:t>
      </w:r>
      <w:r w:rsidR="00CC5F34">
        <w:rPr>
          <w:rFonts w:ascii="Times New Roman" w:hAnsi="Times New Roman" w:cs="Times New Roman"/>
          <w:sz w:val="24"/>
          <w:szCs w:val="24"/>
        </w:rPr>
        <w:t>an trust agreements, prohibited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transactions or party in interest rules? 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52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4872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Does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Company </w:t>
      </w:r>
      <w:r>
        <w:rPr>
          <w:rFonts w:ascii="Times New Roman" w:hAnsi="Times New Roman" w:cs="Times New Roman"/>
          <w:sz w:val="24"/>
          <w:szCs w:val="24"/>
        </w:rPr>
        <w:t xml:space="preserve">have any delinquent contributions to any plan? </w:t>
      </w:r>
      <w:r w:rsidR="00257B0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308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B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7699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details on a separate page.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3F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 the </w:t>
      </w:r>
      <w:r>
        <w:rPr>
          <w:rFonts w:ascii="Times New Roman" w:hAnsi="Times New Roman" w:cs="Times New Roman"/>
          <w:b/>
          <w:bCs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>, any plan, or plan fiduciary been accused or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 guilty of</w:t>
      </w: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breach of fiduciary duty or violation of ERISA?</w:t>
      </w:r>
      <w:r w:rsidR="00BF3A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72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494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3F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any plan been investigated by the DOL, IRS or any other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regulatory </w:t>
      </w:r>
    </w:p>
    <w:p w:rsidR="00F04B27" w:rsidRDefault="00F04B27" w:rsidP="00BF3A3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in the past 2 years? </w:t>
      </w:r>
      <w:r w:rsidR="00BF3A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50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8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CC5F34" w:rsidRDefault="00CC5F34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ESOP Plans only (if applicable):</w:t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BF3A3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Percent of the Parent Company and its subsidiaries’ common equity shares owned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 or beneficially by the ESOP?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F3A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F3A3F" w:rsidRDefault="00F04B27" w:rsidP="00BF3A3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often is the ESOP stock valued?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F3A3F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F3A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BF3A3F" w:rsidP="00BF3A3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="00F04B27">
        <w:rPr>
          <w:rFonts w:ascii="Times New Roman" w:hAnsi="Times New Roman" w:cs="Times New Roman"/>
          <w:sz w:val="24"/>
          <w:szCs w:val="24"/>
        </w:rPr>
        <w:t>nd by whom?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Default="00F04B27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="00BF3A3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Please identify who holds the voting rights for the stock held by the</w:t>
      </w:r>
      <w:r w:rsidR="00BF3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ESOP?</w:t>
      </w:r>
    </w:p>
    <w:p w:rsidR="003024A9" w:rsidRDefault="003024A9" w:rsidP="003024A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F04B27" w:rsidP="003024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such person’s relationship with the Parent</w:t>
      </w:r>
      <w:r w:rsidR="00302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Company:</w:t>
      </w:r>
    </w:p>
    <w:p w:rsidR="003024A9" w:rsidRDefault="003024A9" w:rsidP="003024A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5F34" w:rsidRDefault="00CC5F34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024A9" w:rsidRDefault="00BF3A3F" w:rsidP="00BF3A3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Have the assets of any ESOP been pledged as collateral for any financing</w:t>
      </w:r>
      <w:r w:rsidR="0030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F04B27" w:rsidP="003024A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arrangement.</w:t>
      </w:r>
      <w:r w:rsidR="00CC5F3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6390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94141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F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97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CRIME INFORMATION</w:t>
      </w:r>
    </w:p>
    <w:p w:rsidR="00975DE8" w:rsidRDefault="00975DE8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01AE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</w:t>
      </w:r>
      <w:r w:rsidR="006C01AE">
        <w:rPr>
          <w:rFonts w:ascii="Times New Roman" w:hAnsi="Times New Roman" w:cs="Times New Roman"/>
          <w:sz w:val="24"/>
          <w:szCs w:val="24"/>
        </w:rPr>
        <w:t xml:space="preserve">of domestic Employees: 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B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Foreign Employees: 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B2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Locations: </w:t>
      </w:r>
      <w:r w:rsidR="00BB25AF">
        <w:rPr>
          <w:rFonts w:ascii="Times New Roman" w:hAnsi="Times New Roman" w:cs="Times New Roman"/>
          <w:sz w:val="24"/>
          <w:szCs w:val="24"/>
        </w:rPr>
        <w:t xml:space="preserve"> 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B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65B0D">
        <w:rPr>
          <w:rFonts w:ascii="Times New Roman" w:hAnsi="Times New Roman" w:cs="Times New Roman"/>
          <w:sz w:val="24"/>
          <w:szCs w:val="24"/>
        </w:rPr>
        <w:tab/>
        <w:t xml:space="preserve">Does the Applicant </w:t>
      </w:r>
      <w:r>
        <w:rPr>
          <w:rFonts w:ascii="Times New Roman" w:hAnsi="Times New Roman" w:cs="Times New Roman"/>
          <w:sz w:val="24"/>
          <w:szCs w:val="24"/>
        </w:rPr>
        <w:t>Allow the employees who reconcile the monthly bank statements</w:t>
      </w:r>
    </w:p>
    <w:p w:rsidR="00F04B27" w:rsidRDefault="00B65B0D" w:rsidP="00B65B0D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to also sign checks or handle deposits? </w:t>
      </w:r>
      <w:r w:rsidR="00257B0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50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646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160D4C" w:rsidRDefault="00160D4C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B65B0D" w:rsidP="00B65B0D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Does an independent CPA provide a Management Letter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to the Applicant?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7932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92017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B65B0D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If “Yes”, please attach the most recent copy and management’s response to the letter.</w:t>
      </w:r>
    </w:p>
    <w:p w:rsidR="006C01AE" w:rsidRDefault="006C01AE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5B0D" w:rsidRDefault="00B65B0D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B65B0D">
      <w:pPr>
        <w:tabs>
          <w:tab w:val="left" w:pos="360"/>
          <w:tab w:val="left" w:pos="9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often does the Applicant perform a physical inventory check of stock and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equipment? 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B65B0D"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65B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B27" w:rsidRDefault="00B65B0D" w:rsidP="00B65B0D">
      <w:pPr>
        <w:tabs>
          <w:tab w:val="left" w:pos="360"/>
          <w:tab w:val="left" w:pos="91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Who performs these reconciliations? 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01AE" w:rsidRDefault="006C01AE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65B0D" w:rsidRDefault="00F04B27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C0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the Applicant perform pre-employment reference checks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all its potential</w:t>
      </w:r>
    </w:p>
    <w:p w:rsidR="00F04B27" w:rsidRDefault="00B65B0D" w:rsidP="00B65B0D">
      <w:pPr>
        <w:tabs>
          <w:tab w:val="left" w:pos="360"/>
          <w:tab w:val="left" w:pos="81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 xml:space="preserve">employees? </w:t>
      </w:r>
      <w:r w:rsidR="00642501">
        <w:rPr>
          <w:rFonts w:ascii="Times New Roman" w:hAnsi="Times New Roman" w:cs="Times New Roman"/>
          <w:sz w:val="24"/>
          <w:szCs w:val="24"/>
        </w:rPr>
        <w:t xml:space="preserve"> If </w:t>
      </w:r>
      <w:r w:rsidR="00642501">
        <w:rPr>
          <w:rFonts w:ascii="SimSun" w:eastAsia="SimSun" w:hAnsi="Arial" w:cs="SimSun" w:hint="eastAsia"/>
          <w:sz w:val="24"/>
          <w:szCs w:val="24"/>
        </w:rPr>
        <w:t>“</w:t>
      </w:r>
      <w:r w:rsidR="00642501">
        <w:rPr>
          <w:rFonts w:ascii="Times New Roman" w:hAnsi="Times New Roman" w:cs="Times New Roman"/>
          <w:sz w:val="24"/>
          <w:szCs w:val="24"/>
        </w:rPr>
        <w:t>No</w:t>
      </w:r>
      <w:r w:rsidR="00642501">
        <w:rPr>
          <w:rFonts w:ascii="SimSun" w:eastAsia="SimSun" w:hAnsi="Arial" w:cs="SimSun" w:hint="eastAsia"/>
          <w:sz w:val="24"/>
          <w:szCs w:val="24"/>
        </w:rPr>
        <w:t>”</w:t>
      </w:r>
      <w:r w:rsidR="00642501">
        <w:rPr>
          <w:rFonts w:ascii="Times New Roman" w:hAnsi="Times New Roman" w:cs="Times New Roman"/>
          <w:sz w:val="24"/>
          <w:szCs w:val="24"/>
        </w:rPr>
        <w:t>, please attach an explanation.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7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457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6C01AE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Does the Applicant:</w:t>
      </w:r>
    </w:p>
    <w:p w:rsidR="00F04B27" w:rsidRDefault="00F04B27" w:rsidP="00B65B0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Maintain a list of authorized vendors?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72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8553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F04B27" w:rsidRDefault="00F04B27" w:rsidP="00B65B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a procedure in place to verify the existence and ownership</w:t>
      </w:r>
    </w:p>
    <w:p w:rsidR="00F04B27" w:rsidRDefault="00B65B0D" w:rsidP="00B65B0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of new vendors prior to adding them to the authorized master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vendor list?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636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6159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B65B0D" w:rsidRDefault="00F04B27" w:rsidP="00B65B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Allow the same individual who verifies the existence of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vendors to also </w:t>
      </w:r>
    </w:p>
    <w:p w:rsidR="00F04B27" w:rsidRDefault="00B65B0D" w:rsidP="00B65B0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have the authority to edit the authorized master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vendor list?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694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6456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B65B0D" w:rsidRDefault="00F04B27" w:rsidP="00B65B0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Verify invoices against a corresponding purchase order,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receiving report </w:t>
      </w:r>
    </w:p>
    <w:p w:rsidR="00F04B27" w:rsidRDefault="00B65B0D" w:rsidP="00B65B0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B27">
        <w:rPr>
          <w:rFonts w:ascii="Times New Roman" w:hAnsi="Times New Roman" w:cs="Times New Roman"/>
          <w:sz w:val="24"/>
          <w:szCs w:val="24"/>
        </w:rPr>
        <w:t>and the authorized master vendor list prior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27">
        <w:rPr>
          <w:rFonts w:ascii="Times New Roman" w:hAnsi="Times New Roman" w:cs="Times New Roman"/>
          <w:sz w:val="24"/>
          <w:szCs w:val="24"/>
        </w:rPr>
        <w:t xml:space="preserve">issuing payment?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412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5516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B27">
        <w:rPr>
          <w:rFonts w:ascii="Times New Roman" w:hAnsi="Times New Roman" w:cs="Times New Roman"/>
          <w:sz w:val="24"/>
          <w:szCs w:val="24"/>
        </w:rPr>
        <w:t>No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B65B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65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List all employee theft, forgery, computer fraud or other crime losses discovered by the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 in the last 5 years, itemizing each loss separately. Include date of loss,</w:t>
      </w:r>
      <w:r w:rsidR="00B6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description and total amount of loss. (Attach additional pages if necessary.)</w:t>
      </w:r>
    </w:p>
    <w:p w:rsidR="00BB25AF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Default="00B65B0D" w:rsidP="00B65B0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4932">
        <w:rPr>
          <w:rFonts w:ascii="Times New Roman" w:hAnsi="Times New Roman" w:cs="Times New Roman"/>
          <w:sz w:val="24"/>
          <w:szCs w:val="24"/>
          <w:u w:val="single"/>
        </w:rPr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49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5B0D" w:rsidRPr="006C01AE" w:rsidRDefault="00B65B0D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Pr="006C01AE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1AE">
        <w:rPr>
          <w:rFonts w:ascii="Times New Roman" w:hAnsi="Times New Roman" w:cs="Times New Roman"/>
          <w:b/>
          <w:bCs/>
          <w:sz w:val="24"/>
          <w:szCs w:val="24"/>
          <w:u w:val="single"/>
        </w:rPr>
        <w:t>PRIOR KNOWLEDGE:</w:t>
      </w:r>
      <w:r w:rsidR="00BB25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5327E" w:rsidRDefault="00E5327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27" w:rsidRPr="006C01AE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1AE">
        <w:rPr>
          <w:rFonts w:ascii="Times New Roman" w:hAnsi="Times New Roman" w:cs="Times New Roman"/>
          <w:b/>
          <w:bCs/>
          <w:sz w:val="24"/>
          <w:szCs w:val="24"/>
        </w:rPr>
        <w:t>Question 8 need not be answered if this is a Hudson Insurance Group renewal.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B65B0D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1AE">
        <w:rPr>
          <w:rFonts w:ascii="Times New Roman" w:hAnsi="Times New Roman" w:cs="Times New Roman"/>
          <w:sz w:val="24"/>
          <w:szCs w:val="24"/>
        </w:rPr>
        <w:t>Does anyone for whom insurance is intended have any knowledge or</w:t>
      </w:r>
      <w:r w:rsidR="006C01AE">
        <w:rPr>
          <w:rFonts w:ascii="Times New Roman" w:hAnsi="Times New Roman" w:cs="Times New Roman"/>
          <w:sz w:val="24"/>
          <w:szCs w:val="24"/>
        </w:rPr>
        <w:t xml:space="preserve"> information of any act, error, </w:t>
      </w:r>
      <w:r w:rsidRPr="006C01AE">
        <w:rPr>
          <w:rFonts w:ascii="Times New Roman" w:hAnsi="Times New Roman" w:cs="Times New Roman"/>
          <w:sz w:val="24"/>
          <w:szCs w:val="24"/>
        </w:rPr>
        <w:t xml:space="preserve">omission, fact or circumstance which may give rise to a </w:t>
      </w:r>
      <w:r w:rsidRPr="006C01AE">
        <w:rPr>
          <w:rFonts w:ascii="Times New Roman" w:hAnsi="Times New Roman" w:cs="Times New Roman"/>
          <w:b/>
          <w:bCs/>
          <w:sz w:val="24"/>
          <w:szCs w:val="24"/>
        </w:rPr>
        <w:t xml:space="preserve">Claim </w:t>
      </w:r>
      <w:r w:rsidRPr="006C01AE">
        <w:rPr>
          <w:rFonts w:ascii="Times New Roman" w:hAnsi="Times New Roman" w:cs="Times New Roman"/>
          <w:sz w:val="24"/>
          <w:szCs w:val="24"/>
        </w:rPr>
        <w:t>which m</w:t>
      </w:r>
      <w:r w:rsidR="006C01AE">
        <w:rPr>
          <w:rFonts w:ascii="Times New Roman" w:hAnsi="Times New Roman" w:cs="Times New Roman"/>
          <w:sz w:val="24"/>
          <w:szCs w:val="24"/>
        </w:rPr>
        <w:t xml:space="preserve">ay fall within the scope of the </w:t>
      </w:r>
      <w:r w:rsidRPr="006C01AE">
        <w:rPr>
          <w:rFonts w:ascii="Times New Roman" w:hAnsi="Times New Roman" w:cs="Times New Roman"/>
          <w:sz w:val="24"/>
          <w:szCs w:val="24"/>
        </w:rPr>
        <w:t xml:space="preserve">proposed insurance? </w:t>
      </w:r>
      <w:r w:rsidR="006C0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9407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C01AE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68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1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C01AE">
        <w:rPr>
          <w:rFonts w:ascii="Times New Roman" w:hAnsi="Times New Roman" w:cs="Times New Roman"/>
          <w:sz w:val="24"/>
          <w:szCs w:val="24"/>
        </w:rPr>
        <w:t>No</w:t>
      </w:r>
    </w:p>
    <w:p w:rsidR="00160D4C" w:rsidRDefault="00160D4C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1AE">
        <w:rPr>
          <w:rFonts w:ascii="Times New Roman" w:hAnsi="Times New Roman" w:cs="Times New Roman"/>
          <w:sz w:val="24"/>
          <w:szCs w:val="24"/>
        </w:rPr>
        <w:t>If “Yes”, provide complete details</w:t>
      </w:r>
      <w:r>
        <w:rPr>
          <w:rFonts w:ascii="Times New Roman" w:hAnsi="Times New Roman" w:cs="Times New Roman"/>
          <w:sz w:val="20"/>
          <w:szCs w:val="20"/>
        </w:rPr>
        <w:t>.</w:t>
      </w:r>
      <w:r w:rsidR="00BB25AF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TableGrid"/>
        <w:tblW w:w="873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</w:tblGrid>
      <w:tr w:rsidR="00B65B0D" w:rsidRPr="00485F49" w:rsidTr="00B65B0D">
        <w:trPr>
          <w:trHeight w:val="529"/>
        </w:trPr>
        <w:tc>
          <w:tcPr>
            <w:tcW w:w="8730" w:type="dxa"/>
            <w:tcMar>
              <w:top w:w="29" w:type="dxa"/>
            </w:tcMar>
          </w:tcPr>
          <w:p w:rsidR="00B65B0D" w:rsidRPr="00485F49" w:rsidRDefault="00B65B0D" w:rsidP="0049599B">
            <w:pPr>
              <w:pStyle w:val="NoSpacing"/>
              <w:tabs>
                <w:tab w:val="left" w:pos="8712"/>
              </w:tabs>
              <w:spacing w:after="60"/>
              <w:rPr>
                <w:rFonts w:ascii="Times New Roman" w:hAnsi="Times New Roman" w:cs="Times New Roman"/>
              </w:rPr>
            </w:pP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E29A54" wp14:editId="3B474E8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327660</wp:posOffset>
                      </wp:positionV>
                      <wp:extent cx="5460365" cy="0"/>
                      <wp:effectExtent l="0" t="0" r="26035" b="190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8pt" to="42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XD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99B5101" wp14:editId="167F584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5460365" cy="0"/>
                      <wp:effectExtent l="0" t="0" r="26035" b="1905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2pt" to="42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6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" strokeweight=".5pt"/>
                  </w:pict>
                </mc:Fallback>
              </mc:AlternateConten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F49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485F49">
              <w:rPr>
                <w:rFonts w:ascii="Times New Roman" w:hAnsi="Times New Roman" w:cs="Times New Roman"/>
                <w:szCs w:val="18"/>
              </w:rPr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t> </w:t>
            </w:r>
            <w:r w:rsidRPr="00485F49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</w:tbl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IS UNDERSTOOD AND AGREED THAT IF SUCH KNOWLEDGE OR INFORMATION EXISTS, ANY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CLAIM ARISING THEREFROM IS EXCLUDED FROM THIS PROPOSED INSURANCE.</w:t>
      </w:r>
    </w:p>
    <w:p w:rsidR="006C01AE" w:rsidRDefault="006C01AE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AUTHORIZED DIRECTOR OR OFFICER AGREES THAT IF THE INFORMATION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ON THIS APPLICATION CHANGES BETWEEN THE DATE THE APPLICATION IS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EXECUTED AND THE TIME THE PROPOSED INSURANCE POLICY IS BOUND OR COVERAGE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COMMENCED, THE COMPANY WILL IMMEDIATELY NOTIFY THE INSURER IN WRITING OF SUCH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CHANGES. THE INSURER FULLY RESERVES ITS RIGHTS WITH RESPECT TO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UNDERWRITING ACCEPTANCE OR DENIAL OF SUCH CHANGES, INCLUDING THE RIGHT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MODIFY OR WITHDRAW ANY OUTSTANDING QUOTATION.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UNDERSIGNED AUTHORIZED DIRECTOR OR OFFICER DECLARES ON BEHALF OF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COMPANY, AND ITS DIRECTORS AND EXECUTIVE OFFICERS, THAT TO THE BEST OF HIS/HER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AND BELIEF, THE STATEMENTS SET FORTH HEREIN AND ATTACHED HERETO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TRUE AND THAT THE COMPANY HAS MADE REASONABLE GOOD FAITH EFFORTS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 SUFFICIENT INFORMATION TO ACCURATELY COMPLETE THIS APPLICATION.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AGREED THAT THE STATEMENTS IN THIS APPLICATION OR IN ANY MATERIALS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HEREWITH ARE REPRESENTATIONS OF THE COMPANY AND ITS DIRECTORS AND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OFFICERS. THESE REPRESENTATIONS SHALL BE DEEMED MATERIAL TO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ACCEPTANCE OF THE RISK ASSUMED BY THE INSURER UNDE</w:t>
      </w:r>
      <w:r w:rsidR="002F5FA3">
        <w:rPr>
          <w:rFonts w:ascii="Arial" w:hAnsi="Arial" w:cs="Arial"/>
          <w:sz w:val="20"/>
          <w:szCs w:val="20"/>
        </w:rPr>
        <w:t xml:space="preserve">R THE POLICY, WHICH, IF ISSUED, </w:t>
      </w:r>
      <w:r>
        <w:rPr>
          <w:rFonts w:ascii="Arial" w:hAnsi="Arial" w:cs="Arial"/>
          <w:sz w:val="20"/>
          <w:szCs w:val="20"/>
        </w:rPr>
        <w:t>WILL BE ISSUED IN RELIANCE UPON THE TRUTH THEREOF.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POLICY CANNOT BE ISSUED UNLESS THE APPLICATION IS PROPERLY SIGNED AND DATED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TWO OF THE FOLLOWING INDIVIDUALS WHO IS AUTHORIZED TO SIGN ON BEHALF OF ALL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ASSUREDS INCLUDING THE COMPANY AND ANY PERSONS FOR WHOM THE INSURANCE IS TO</w:t>
      </w:r>
    </w:p>
    <w:p w:rsidR="002F5FA3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PROVIDED: </w:t>
      </w:r>
      <w:r>
        <w:rPr>
          <w:rFonts w:ascii="Arial" w:hAnsi="Arial" w:cs="Arial"/>
          <w:b/>
          <w:bCs/>
          <w:sz w:val="20"/>
          <w:szCs w:val="20"/>
        </w:rPr>
        <w:t>CEO AND CFO</w:t>
      </w:r>
      <w:r w:rsidR="002F5FA3">
        <w:rPr>
          <w:rFonts w:ascii="Arial" w:hAnsi="Arial" w:cs="Arial"/>
          <w:sz w:val="20"/>
          <w:szCs w:val="20"/>
        </w:rPr>
        <w:t xml:space="preserve">. 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5FA3" w:rsidRDefault="002F5FA3" w:rsidP="002F5F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WARNING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FA3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PERSON WHO, WITH INTENT TO DEFRAUD OR KNOWING THAT S(HE) IS FACILITATING A</w:t>
      </w:r>
      <w:r w:rsidR="002F5F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FRAUD AGAINST AN INSURER, SUBMITS AN APPLICATIO</w:t>
      </w:r>
      <w:r w:rsidR="002F5FA3">
        <w:rPr>
          <w:rFonts w:ascii="Arial" w:hAnsi="Arial" w:cs="Arial"/>
          <w:sz w:val="20"/>
          <w:szCs w:val="20"/>
        </w:rPr>
        <w:t xml:space="preserve">N OR FILES A CLAIM CONTAINING A </w:t>
      </w:r>
      <w:r>
        <w:rPr>
          <w:rFonts w:ascii="Arial" w:hAnsi="Arial" w:cs="Arial"/>
          <w:sz w:val="20"/>
          <w:szCs w:val="20"/>
        </w:rPr>
        <w:t>FALSE OR DECEPTIVE STATEMENT MA</w:t>
      </w:r>
      <w:r w:rsidR="002F5FA3">
        <w:rPr>
          <w:rFonts w:ascii="Arial" w:hAnsi="Arial" w:cs="Arial"/>
          <w:sz w:val="20"/>
          <w:szCs w:val="20"/>
        </w:rPr>
        <w:t xml:space="preserve">Y BE GUILTY OF INSURANCE FRAUD. 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ARKANSAS APPLICANTS: </w:t>
      </w:r>
      <w:r>
        <w:rPr>
          <w:rFonts w:ascii="Arial" w:hAnsi="Arial" w:cs="Arial"/>
          <w:sz w:val="20"/>
          <w:szCs w:val="20"/>
        </w:rPr>
        <w:t>“ANY PERSON WH</w:t>
      </w:r>
      <w:r w:rsidR="002F5FA3">
        <w:rPr>
          <w:rFonts w:ascii="Arial" w:hAnsi="Arial" w:cs="Arial"/>
          <w:sz w:val="20"/>
          <w:szCs w:val="20"/>
        </w:rPr>
        <w:t xml:space="preserve">O KNOWINGLY PRESENTS A FALSE OR </w:t>
      </w:r>
      <w:r>
        <w:rPr>
          <w:rFonts w:ascii="Arial" w:hAnsi="Arial" w:cs="Arial"/>
          <w:sz w:val="20"/>
          <w:szCs w:val="20"/>
        </w:rPr>
        <w:t>FRAUDULENT CLAIM FOR PAYMENT OF A LOSS OR</w:t>
      </w:r>
      <w:r w:rsidR="002F5FA3">
        <w:rPr>
          <w:rFonts w:ascii="Arial" w:hAnsi="Arial" w:cs="Arial"/>
          <w:sz w:val="20"/>
          <w:szCs w:val="20"/>
        </w:rPr>
        <w:t xml:space="preserve"> BENEFIT, OR KNOWINGLY PRESENTS </w:t>
      </w:r>
      <w:r>
        <w:rPr>
          <w:rFonts w:ascii="Arial" w:hAnsi="Arial" w:cs="Arial"/>
          <w:sz w:val="20"/>
          <w:szCs w:val="20"/>
        </w:rPr>
        <w:t>FALSE IN</w:t>
      </w:r>
      <w:r w:rsidR="002F5FA3">
        <w:rPr>
          <w:rFonts w:ascii="Arial" w:hAnsi="Arial" w:cs="Arial"/>
          <w:sz w:val="20"/>
          <w:szCs w:val="20"/>
        </w:rPr>
        <w:t xml:space="preserve">FORMATION IN AN APPLICATION FOR </w:t>
      </w:r>
      <w:r>
        <w:rPr>
          <w:rFonts w:ascii="Arial" w:hAnsi="Arial" w:cs="Arial"/>
          <w:sz w:val="20"/>
          <w:szCs w:val="20"/>
        </w:rPr>
        <w:t xml:space="preserve">INSURANCE </w:t>
      </w:r>
      <w:r w:rsidR="002F5FA3">
        <w:rPr>
          <w:rFonts w:ascii="Arial" w:hAnsi="Arial" w:cs="Arial"/>
          <w:sz w:val="20"/>
          <w:szCs w:val="20"/>
        </w:rPr>
        <w:t xml:space="preserve">IS GUILTY OF A CRIME AND MAY BE </w:t>
      </w:r>
      <w:r>
        <w:rPr>
          <w:rFonts w:ascii="Arial" w:hAnsi="Arial" w:cs="Arial"/>
          <w:sz w:val="20"/>
          <w:szCs w:val="20"/>
        </w:rPr>
        <w:t>SUBJECT TO FINES AND CONFINEMENT IN PRISON.”</w:t>
      </w:r>
    </w:p>
    <w:p w:rsidR="00E5327E" w:rsidRDefault="00E5327E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COLORADO APPLICANTS</w:t>
      </w:r>
      <w:r>
        <w:rPr>
          <w:rFonts w:ascii="Arial" w:hAnsi="Arial" w:cs="Arial"/>
          <w:sz w:val="20"/>
          <w:szCs w:val="20"/>
        </w:rPr>
        <w:t>: “IT IS UNLAWFUL TO KNOWINGLY PROVIDE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INCOMPLETE, OR MISLEADING FACTS OR INFORMATION TO AN INSURANCE COMPANY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DEFRAUDING OR ATTEMPTING TO DEFRAUD THE COMPANY. PENALTIES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INCLUDE IMPRISONMENT, FINES, DENIAL OF INSURANCE, AND CIVIL DAMAGES. ANY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COMPANY OR AGENT OF AN INSURANCE COMPANY WHO KNOWINGLY PROVIDES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FALSE, INCOMPLETE, OR MISLEADING FACTS OR INFORMATION TO A POLICYHOLDER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CLAIMANT FOR THE PURPOSE OF DEFRAUDING OR ATTEMPTING TO DEFRAUD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POLICYHOLDER OR CLAIMANT WITH REGARD TO A SETTLEMENT OR AWARD PAYABLE FROM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PROCEEDS SHALL BE REPORTED TO THE COLORADO DIVISION OF INSURANCE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THE DEPARTMENT OF REGULATORY AGENCIES.”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DISTRICT OF COLUMBIA APPLICANTS: </w:t>
      </w:r>
      <w:r>
        <w:rPr>
          <w:rFonts w:ascii="Arial" w:hAnsi="Arial" w:cs="Arial"/>
          <w:sz w:val="20"/>
          <w:szCs w:val="20"/>
        </w:rPr>
        <w:t>"ANY PERSON WHO KNOWINGLY PRESENTS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FALSE OF FRAUDULENT CLAIM FOR PAYMENT OF A LOSS OR BENEFIT OR KNOWINGLY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PRESENTS FALSE INFORMATION IN AN APPLICATION FOR INSURANCE IS GUILTY OF A CRIME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MAY BE SUBJECT TO FINES AND CONFINEMENT IN PRISON.”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FLORIDA APPLICANTS</w:t>
      </w:r>
      <w:r>
        <w:rPr>
          <w:rFonts w:ascii="Arial" w:hAnsi="Arial" w:cs="Arial"/>
          <w:sz w:val="20"/>
          <w:szCs w:val="20"/>
        </w:rPr>
        <w:t>: 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INJURE, DEFRAUD OR DECEIVE ANY INSURANCE COMPANY, FILES A STATEMENT OF CLAIM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CONTAINING ANY FALSE, INCOMPLETE, OR MISLEADING INFORMATION IS GUILTY OF A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FELONY OF THE THIRD DEGREE.”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HAWAII APPLICANTS: </w:t>
      </w:r>
      <w:r>
        <w:rPr>
          <w:rFonts w:ascii="Arial" w:hAnsi="Arial" w:cs="Arial"/>
          <w:sz w:val="20"/>
          <w:szCs w:val="20"/>
        </w:rPr>
        <w:t>“FOR YOUR PROTECTION, HAWAII LAW REQUIRES YOU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INFORMED THAT PRESENTING A FRAUDULENT CLAIM FOR PAYMENT OF A LOSS OF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 IS A CRIME PUNICHABLE BY FINES OR IMPRISONMENT, OR BOTH.”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KANSAS APPLICANTS</w:t>
      </w:r>
      <w:r>
        <w:rPr>
          <w:rFonts w:ascii="Arial" w:hAnsi="Arial" w:cs="Arial"/>
          <w:sz w:val="20"/>
          <w:szCs w:val="20"/>
        </w:rPr>
        <w:t>: “AN ACT COMMITTED BY ANY PERSON WHO, KNOWINGLY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WITH INTENT TO DEFRAUD, PRESENTS, CAUSES TO BE PRESENTED OR PREPARES WITH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KNOWLEDGE OR BELIEF THAT IT WILL BE PRESENTED TO OR BY AN INSURER, PURPORTED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INSURER, BROKER OR ANY AGENT THEREFORE, ANY WRITTEN STATEMENT AS PAST OF,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SUPPORT OF, AN APPLICATION FOR THE ISSUANCE OF, OR THE RATING OF AN INSURANCE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FOR PERSONAL OR COMMERCIAL INSURANCE, OR A CLAIM FOR PAYMENT OR OTHER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 PURSUANT TO AN INSURANCE POLICY FOR COMMERCIAL OR PERSONAL INSURANCE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SUCH PERSON KNOWS TO CONTAIN MATERIALLY FALSE INFORMATION CONCERNING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FACT MATERIAL THERETO’ OR CONCEALS, FOR THE PURPOSE OF MISLEADING,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CONCERNING ANY FACT MATERIAL THERETO.”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KENTUCKY APPLICANTS: </w:t>
      </w:r>
      <w:r>
        <w:rPr>
          <w:rFonts w:ascii="Arial" w:hAnsi="Arial" w:cs="Arial"/>
          <w:sz w:val="20"/>
          <w:szCs w:val="20"/>
        </w:rPr>
        <w:t>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DEFRAUD ANY INSURANCE COMPANY OR OTHER PERSON FILES AN APPLICATION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CONTAINING ANY MATERIALLY FALSE INFORMATION, OR CONCEALS FOR THE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MISLEADING, INFORMATION CONCERNING ANY FACT MATERIAL THERETO,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COMMITS A FRAUDULENT INSURANCE ACT, WHICH IS A CRIME.”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LOUISIANA APPLICANTS: </w:t>
      </w:r>
      <w:r>
        <w:rPr>
          <w:rFonts w:ascii="Arial" w:hAnsi="Arial" w:cs="Arial"/>
          <w:sz w:val="20"/>
          <w:szCs w:val="20"/>
        </w:rPr>
        <w:t>“ANY PERSON WHO KNOWINGLY PRESENTS A FALSE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FRAUDULENT CLAIM FOR PAYMENT OF A LOSS OR BENEFIT, OR KNOWINGLY PRESENTS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FALSE INFORMATION IN AN APPLICATION FOR INSURANCE IS GUILTY OF A CRIME AND MAY BE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FINES AND CONFINEMENT IN PRISON.”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7B09">
        <w:rPr>
          <w:rFonts w:ascii="Arial" w:hAnsi="Arial" w:cs="Arial"/>
          <w:b/>
          <w:sz w:val="20"/>
          <w:szCs w:val="20"/>
        </w:rPr>
        <w:t>NOTICE TO MARYLAND APPLICANTS</w:t>
      </w:r>
      <w:r>
        <w:rPr>
          <w:rFonts w:ascii="Arial" w:hAnsi="Arial" w:cs="Arial"/>
          <w:sz w:val="20"/>
          <w:szCs w:val="20"/>
        </w:rPr>
        <w:t>: “ANY PERSON WHO KNOWINGLY OR WILLFULLY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PRESENTS A FALSE OR FRAUDULENT CLAIM FOR PAYMENT OF A LOSS OR BENEFIT OR WHO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KNOWINGLY OR WILLFULLY PRESENTS FALSE INFORMATION IN AN APPLICATION FOR</w:t>
      </w:r>
    </w:p>
    <w:p w:rsidR="00E5327E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IS GUILTY OF A CRIME AND MAY BE SUBJ</w:t>
      </w:r>
      <w:r w:rsidR="00257B09">
        <w:rPr>
          <w:rFonts w:ascii="Arial" w:hAnsi="Arial" w:cs="Arial"/>
          <w:sz w:val="20"/>
          <w:szCs w:val="20"/>
        </w:rPr>
        <w:t>ECT TO FINES AND CONFINEMENT IN</w:t>
      </w:r>
    </w:p>
    <w:p w:rsidR="002F5FA3" w:rsidRDefault="00257B09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PRISON.”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MAINE APPLICANTS: </w:t>
      </w:r>
      <w:r>
        <w:rPr>
          <w:rFonts w:ascii="Arial" w:hAnsi="Arial" w:cs="Arial"/>
          <w:sz w:val="20"/>
          <w:szCs w:val="20"/>
        </w:rPr>
        <w:t>"IT IS A CRIME TO KNOWINGLY PROVIDE FALSE, INCOMPLETE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MISLEADING INFORMATION TO AN INSURANCE COMPANY FOR THE PURPOSE OF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DEFRAUDING THE COMPANY. PENALTIES MAY INCLUDE IMPRISONMENT, FINES OR A DENIAL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INSURANCE BENEFITS."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7B09">
        <w:rPr>
          <w:rFonts w:ascii="Arial" w:hAnsi="Arial" w:cs="Arial"/>
          <w:b/>
          <w:sz w:val="20"/>
          <w:szCs w:val="20"/>
        </w:rPr>
        <w:t>NOTICE TO NEW HAMPSHIRE:</w:t>
      </w:r>
      <w:r>
        <w:rPr>
          <w:rFonts w:ascii="Arial" w:hAnsi="Arial" w:cs="Arial"/>
          <w:sz w:val="20"/>
          <w:szCs w:val="20"/>
        </w:rPr>
        <w:t xml:space="preserve"> “ANY PERSON WHO, WITH A PURPOSE TO INJURE, DEFRAUD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DECEIVE AN INSURANCE COMPANY, FILES A STATEMENT OF CLAIM CONTAINING ANY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 OR MISLEADING INFORMATION IS SUBJECT TO PROSECUTION AND PUNISHMENT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INSURANCE FRAUD AS PROVIDED AS PROVIDED IN RSA 638:20.”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NEW JERSEY APPLICANTS</w:t>
      </w:r>
      <w:r>
        <w:rPr>
          <w:rFonts w:ascii="Arial" w:hAnsi="Arial" w:cs="Arial"/>
          <w:sz w:val="20"/>
          <w:szCs w:val="20"/>
        </w:rPr>
        <w:t>: “ANY PERSON WHO INCLUDES ANY FALSE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MISLEADING INFORMATION ON AN APPLICATION FOR AN INSURANCE POLICY IS SUBJECT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CRIMINAL AND CIVIL PENALTIES.”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NEW MEXICO APPLICANTS: </w:t>
      </w:r>
      <w:r>
        <w:rPr>
          <w:rFonts w:ascii="Arial" w:hAnsi="Arial" w:cs="Arial"/>
          <w:sz w:val="20"/>
          <w:szCs w:val="20"/>
        </w:rPr>
        <w:t>"ANY PERSON WHO KNOWINGLY PRESENTS A FALSE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FRAUDULENT CLAIM FOR PAYMENT OF A LOSS OR BENEFIT OR KNOWINGLY PRESENTS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FALSE INFORMATION IN AN APPLICATION FOR INSURANCE IS GUILTY OF A CRIME AND MAY BE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CIVIL FINES AND CRIMINAL PENALTIES."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OHIO APPLICANTS</w:t>
      </w:r>
      <w:r>
        <w:rPr>
          <w:rFonts w:ascii="Arial" w:hAnsi="Arial" w:cs="Arial"/>
          <w:sz w:val="20"/>
          <w:szCs w:val="20"/>
        </w:rPr>
        <w:t>: “ANY PERSON WHO, WITH INTENT TO DEFRAUD OR KNOWING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HE IS FACILITATING A FRAUD AGAINST AN INSURER, SUBMITS AN APPLICATION OR FILES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CLAIM CONTAINING A FALSE OR DECEPTIVE STATEMENT IS GUILTY OF INSURANCE FRAUD.”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OKLAHOMA APPLICANTS</w:t>
      </w:r>
      <w:r>
        <w:rPr>
          <w:rFonts w:ascii="Arial" w:hAnsi="Arial" w:cs="Arial"/>
          <w:sz w:val="20"/>
          <w:szCs w:val="20"/>
        </w:rPr>
        <w:t>: 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INJURE, DEFRAUD OR DECEIVE ANY INSURANCE COMPANY, FILES A STATEMENT OF CLAIM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CONTAINING ANY FALSE, INCOMPLETE, OR MISLEADING INFORMATION IS GUILTY OF A FELON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THE THIRD DEGREE.”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NOTICE TO OREGON APPLICANTS</w:t>
      </w:r>
      <w:r>
        <w:rPr>
          <w:rFonts w:ascii="Arial" w:hAnsi="Arial" w:cs="Arial"/>
          <w:sz w:val="20"/>
          <w:szCs w:val="20"/>
        </w:rPr>
        <w:t>: 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DEFRAUD ANY INSURANCE COMPANY OR OTHER PERSON FILES AN APPLICATION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OR STATEMENT OF CLAIM CONTAINING ANY MATERIALLY FALSE INFORMATION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CONCEALS FOR THE PURPOSE OF MISLEADING, INFORMATION CONCERNING ANY FACT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THERETO MAY BE GUILTY OF INSURANCE FRAUD WHICH MAY SUBJECT SUCH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 TO CRIMINAL AND CIVIL PENALTIES, INCLUDING BUT NOT LIMITED TO FINES, DENIAL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INSURANCE BENEFITS, CIVIL DAMAGES, CRIMINAL PROSECUTION AND CONFINEMENT IN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PRISONS.”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PENNSYLVANIA APPLICANTS</w:t>
      </w:r>
      <w:r>
        <w:rPr>
          <w:rFonts w:ascii="Arial" w:hAnsi="Arial" w:cs="Arial"/>
          <w:sz w:val="20"/>
          <w:szCs w:val="20"/>
        </w:rPr>
        <w:t>: “ANY PERSON WHO KNOWINGLY AND WITH INTENT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DEFRAUD ANY INSURANCE COMPANY OR OTHER PERSON FILES AN APPLICATION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OR STATEMENT OF CLAIM CONTAINING ANY MATERIALLY FALSE INFORMATION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CONCEALS FOR THE PURPOSE OF MISLEADING, INFORMATION CONCERNING ANY FACT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THERETO, COMMITS A FRAUDULENT INSURANCE ACT, WHICH IS A CRIME AND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SUBJECTS SUCH PERSON TO CRIMINAL AND CIVIL PENALTIES.”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TENNESSEE APPLICANTS: </w:t>
      </w:r>
      <w:r>
        <w:rPr>
          <w:rFonts w:ascii="Arial" w:hAnsi="Arial" w:cs="Arial"/>
          <w:sz w:val="20"/>
          <w:szCs w:val="20"/>
        </w:rPr>
        <w:t>"IT IS A CRIME TO KNOWINGLY PROVIDE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 OR MISLEADING INFORMATION TO AN INSURANCE COMPANY FOR THE PURPOSE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DEFRAUDING THE COMPANY. PENALTIES MAY INCLUDE IMPRISONMENT, FINES OR A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DENIAL OF INSURANCE BENEFITS."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TEXAS APPLICANTS: </w:t>
      </w:r>
      <w:r>
        <w:rPr>
          <w:rFonts w:ascii="Arial" w:hAnsi="Arial" w:cs="Arial"/>
          <w:sz w:val="20"/>
          <w:szCs w:val="20"/>
        </w:rPr>
        <w:t>“ANY PERSON WHO KNOWLINGLY PRESENTS A FALSE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FRAUDULENT CLAIM FOR THE PAYMENT OF A LOSS IS GUILTY OF A CRIME AND MAY BE</w:t>
      </w:r>
    </w:p>
    <w:p w:rsidR="00F04B27" w:rsidRPr="00257B09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TO FINES AND CONFINEMENT IN STATE PRISO</w:t>
      </w:r>
      <w:r w:rsidR="00257B09">
        <w:rPr>
          <w:rFonts w:ascii="Arial" w:hAnsi="Arial" w:cs="Arial"/>
          <w:sz w:val="20"/>
          <w:szCs w:val="20"/>
        </w:rPr>
        <w:t>N.”</w:t>
      </w:r>
    </w:p>
    <w:p w:rsidR="00160D4C" w:rsidRDefault="00160D4C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VIRGINIA APPLICANTS: </w:t>
      </w:r>
      <w:r>
        <w:rPr>
          <w:rFonts w:ascii="Arial" w:hAnsi="Arial" w:cs="Arial"/>
          <w:sz w:val="20"/>
          <w:szCs w:val="20"/>
        </w:rPr>
        <w:t>“IT IS A CRIME TO KNOWINGLY PROVIDE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 OR MISLEADING INFORMATION TO AN INSURANCE COMPANY FOR THE PURPOSE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DEFRAUDING THE COMPANY. PENALTIES INCLUDE IMPRISONMENT, FINES AND DENIAL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INSURANCE BENEFITS.”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WASHINGTON APPLICANTS: </w:t>
      </w:r>
      <w:r>
        <w:rPr>
          <w:rFonts w:ascii="Arial" w:hAnsi="Arial" w:cs="Arial"/>
          <w:sz w:val="20"/>
          <w:szCs w:val="20"/>
        </w:rPr>
        <w:t>"IT IS A CRIME TO KNOWINGLY PROVIDE FALSE,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INCOMPLETE OR MISLEADING INFORMATION TO AN INSURANCE COMPANY FOR THE PURPOSE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DEFRAUDING THE COMPANY. PENALTIES MAY INCLUDE IMPRISONMENT, FINES OR A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DENIAL OF INSURANCE BENEFITS."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NOTICE TO WEST VIRGINIA: </w:t>
      </w:r>
      <w:r>
        <w:rPr>
          <w:rFonts w:ascii="Arial" w:hAnsi="Arial" w:cs="Arial"/>
          <w:sz w:val="20"/>
          <w:szCs w:val="20"/>
        </w:rPr>
        <w:t>“ANY PERSON WHO KNOWINGLY PRESENTS A FALSE 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FRAUDULENT CLAIM FOR THE PAYMENT OF A LOSS OR THE BENEFIT OF KNOWINGLY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PRESENTS FALSE INFORMATION IN AN APPLICATION FOR INSURANCE IS GUILTY OF A CRIME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MAY BE SUBJECT TO FINES AND CONFINEMENT IN PRISON.”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TO NEW YORK APPLICANTS</w:t>
      </w:r>
      <w:r>
        <w:rPr>
          <w:rFonts w:ascii="Arial" w:hAnsi="Arial" w:cs="Arial"/>
          <w:sz w:val="20"/>
          <w:szCs w:val="20"/>
        </w:rPr>
        <w:t>: “ANY PERSON WHO KNOWINGLY AND WITH INTENT TO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DEFRAUD ANY INSURANCE COMPANY OR OTHER PERSON FILES AN APPLICATION FOR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OR STATEMENT OF CLAIM CONTAINING ANY MATERIALLY FALSE INFORMATION,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CONCEALS FOR THE PURPOSE OF MISLEADING, INFORMATION CONCERNING ANY FACT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THERETO, COMMITS A FRAUDULENT INSURANCE ACT, WHICH IS A CRIME, AND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ALSO BE SUBJECT TO A CIVIL PENALTY NOT TO EXCEED FIVE THOUSAND DOLLARS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THE STATED VALUE OF THE CLAIM FOR EACH SUCH VIOLATION.”</w:t>
      </w: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2501" w:rsidRDefault="00642501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327E" w:rsidRDefault="00E5327E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3310"/>
        <w:gridCol w:w="888"/>
        <w:gridCol w:w="3854"/>
      </w:tblGrid>
      <w:tr w:rsidR="00642501" w:rsidRPr="00642501" w:rsidTr="0049599B">
        <w:trPr>
          <w:trHeight w:val="288"/>
        </w:trPr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lastRenderedPageBreak/>
              <w:t>NAME: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instrText xml:space="preserve"> FORMTEXT </w:instrText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separate"/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TITLE: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instrText xml:space="preserve"> FORMTEXT </w:instrText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separate"/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42501" w:rsidRPr="00642501" w:rsidTr="0049599B">
        <w:trPr>
          <w:trHeight w:val="351"/>
        </w:trPr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SIGNATURE: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DATE: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2501" w:rsidRPr="00642501" w:rsidTr="0049599B"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2501" w:rsidRPr="00642501" w:rsidTr="0049599B">
        <w:trPr>
          <w:trHeight w:val="297"/>
        </w:trPr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NAME: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instrText xml:space="preserve"> FORMTEXT </w:instrText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separate"/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TITLE: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instrText xml:space="preserve"> FORMTEXT </w:instrText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</w:r>
            <w:r w:rsidRPr="00642501">
              <w:rPr>
                <w:rFonts w:ascii="Times New Roman" w:hAnsi="Times New Roman" w:cs="Times New Roman"/>
                <w:szCs w:val="18"/>
                <w:u w:val="single"/>
              </w:rPr>
              <w:fldChar w:fldCharType="separate"/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t> </w:t>
            </w:r>
            <w:r w:rsidRPr="0064250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42501" w:rsidRPr="00642501" w:rsidTr="0049599B">
        <w:trPr>
          <w:trHeight w:val="360"/>
        </w:trPr>
        <w:tc>
          <w:tcPr>
            <w:tcW w:w="1458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SIGNATURE: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4" w:type="dxa"/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  <w:r w:rsidRPr="00642501">
              <w:rPr>
                <w:rFonts w:ascii="Times New Roman" w:hAnsi="Times New Roman" w:cs="Times New Roman"/>
                <w:szCs w:val="18"/>
              </w:rPr>
              <w:t>DATE: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501" w:rsidRPr="00642501" w:rsidRDefault="00642501" w:rsidP="0049599B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This Application must be signed by the President, CFO and/or CEO of the Applicant acting</w:t>
      </w:r>
      <w:r w:rsidR="0064250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 the authorized agent of the persons and entity(ies) proposed for this insurance.</w:t>
      </w:r>
    </w:p>
    <w:p w:rsidR="002F5FA3" w:rsidRDefault="002F5FA3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this Application is completed in Florida, please provide the Insurance Agent’s name and license</w:t>
      </w:r>
    </w:p>
    <w:p w:rsidR="00F04B27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number as designated. If this Application is completed in Iowa, please provide the Insurance</w:t>
      </w:r>
    </w:p>
    <w:p w:rsidR="005026EF" w:rsidRDefault="00F04B27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Agent’s name only.</w:t>
      </w:r>
    </w:p>
    <w:p w:rsidR="005026EF" w:rsidRDefault="005026EF" w:rsidP="00F0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2501" w:rsidRDefault="00642501" w:rsidP="00642501">
      <w:pPr>
        <w:pStyle w:val="BodyText"/>
        <w:tabs>
          <w:tab w:val="left" w:pos="0"/>
        </w:tabs>
        <w:ind w:right="-18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1221"/>
        <w:gridCol w:w="4790"/>
      </w:tblGrid>
      <w:tr w:rsidR="00642501" w:rsidTr="0049599B">
        <w:tc>
          <w:tcPr>
            <w:tcW w:w="5004" w:type="dxa"/>
            <w:gridSpan w:val="2"/>
          </w:tcPr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PRODUCER </w:t>
            </w:r>
            <w:r w:rsidRPr="00067CDD">
              <w:rPr>
                <w:rFonts w:ascii="Arial" w:hAnsi="Arial" w:cs="Arial"/>
                <w:sz w:val="18"/>
                <w:szCs w:val="18"/>
              </w:rPr>
              <w:t>(Insurance Agent or Broker)</w:t>
            </w: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501" w:rsidRPr="006210F0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4" w:type="dxa"/>
          </w:tcPr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INSURANCE AGENCY OR BROKERAGE</w:t>
            </w: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2501" w:rsidTr="0049599B">
        <w:trPr>
          <w:trHeight w:val="827"/>
        </w:trPr>
        <w:tc>
          <w:tcPr>
            <w:tcW w:w="5004" w:type="dxa"/>
            <w:gridSpan w:val="2"/>
          </w:tcPr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INSURANCE AGENCY TAXPAYER I.D. OR SOCIAL SECURITY NO.</w:t>
            </w: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4" w:type="dxa"/>
          </w:tcPr>
          <w:p w:rsidR="00642501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AGENT OR BROKER LICENSE NO.</w:t>
            </w:r>
          </w:p>
          <w:p w:rsidR="00642501" w:rsidRPr="00067CDD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2501" w:rsidTr="0049599B">
        <w:tc>
          <w:tcPr>
            <w:tcW w:w="10008" w:type="dxa"/>
            <w:gridSpan w:val="3"/>
          </w:tcPr>
          <w:p w:rsidR="00642501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ADDRESS OF AGENT OR BROKER (Include Street, City and Zip Code)</w:t>
            </w:r>
          </w:p>
          <w:p w:rsidR="00642501" w:rsidRPr="00067CDD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2501" w:rsidTr="0049599B">
        <w:tc>
          <w:tcPr>
            <w:tcW w:w="10008" w:type="dxa"/>
            <w:gridSpan w:val="3"/>
          </w:tcPr>
          <w:p w:rsidR="00642501" w:rsidRPr="00067CDD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E-MAIL ADDRESS OF AGENT OR BROKER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42501" w:rsidTr="0049599B">
        <w:tc>
          <w:tcPr>
            <w:tcW w:w="3708" w:type="dxa"/>
          </w:tcPr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SUBMITTED BY (Insurance Agency)</w:t>
            </w: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501" w:rsidRDefault="00642501" w:rsidP="0049599B">
            <w:pPr>
              <w:pStyle w:val="BodyText"/>
              <w:tabs>
                <w:tab w:val="left" w:pos="0"/>
              </w:tabs>
              <w:ind w:right="-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0" w:type="dxa"/>
            <w:gridSpan w:val="2"/>
          </w:tcPr>
          <w:p w:rsidR="00642501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INSURANCE AGENCY TAXPAYER I.D. OR SOCIAL</w:t>
            </w:r>
            <w:r>
              <w:rPr>
                <w:rFonts w:ascii="Arial" w:hAnsi="Arial" w:cs="Arial"/>
                <w:sz w:val="18"/>
                <w:szCs w:val="18"/>
              </w:rPr>
              <w:t xml:space="preserve"> SECURITY </w:t>
            </w:r>
            <w:r w:rsidRPr="00067CDD">
              <w:rPr>
                <w:rFonts w:ascii="Arial" w:hAnsi="Arial" w:cs="Arial"/>
                <w:sz w:val="18"/>
                <w:szCs w:val="18"/>
              </w:rPr>
              <w:t>NO.</w:t>
            </w:r>
            <w:r w:rsidRPr="000005F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642501" w:rsidRPr="00067CDD" w:rsidRDefault="00642501" w:rsidP="0049599B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642501" w:rsidRPr="00067CDD" w:rsidTr="00642501">
        <w:trPr>
          <w:cantSplit/>
          <w:trHeight w:val="710"/>
        </w:trPr>
        <w:tc>
          <w:tcPr>
            <w:tcW w:w="9558" w:type="dxa"/>
          </w:tcPr>
          <w:p w:rsidR="00642501" w:rsidRDefault="00642501" w:rsidP="0049599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067CDD">
              <w:rPr>
                <w:rFonts w:ascii="Arial" w:hAnsi="Arial" w:cs="Arial"/>
                <w:sz w:val="18"/>
                <w:szCs w:val="18"/>
              </w:rPr>
              <w:t>ADDRESS OF AGENT OR BROKER (Include Street, City and Zip Code)</w:t>
            </w:r>
          </w:p>
          <w:p w:rsidR="00642501" w:rsidRPr="00067CDD" w:rsidRDefault="00642501" w:rsidP="0049599B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229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3081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t> </w:t>
            </w:r>
            <w:r w:rsidRPr="003308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42501" w:rsidRPr="001B6AF9" w:rsidRDefault="00642501" w:rsidP="00642501">
      <w:pPr>
        <w:rPr>
          <w:rFonts w:ascii="Arial" w:hAnsi="Arial" w:cs="Arial"/>
          <w:sz w:val="18"/>
          <w:szCs w:val="18"/>
        </w:rPr>
      </w:pPr>
    </w:p>
    <w:p w:rsidR="00F04B27" w:rsidRDefault="00F04B27" w:rsidP="00F04B27"/>
    <w:sectPr w:rsidR="00F04B27" w:rsidSect="00B761D3">
      <w:headerReference w:type="default" r:id="rId9"/>
      <w:foot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3F" w:rsidRDefault="00BF3A3F" w:rsidP="00F04B27">
      <w:pPr>
        <w:spacing w:after="0" w:line="240" w:lineRule="auto"/>
      </w:pPr>
      <w:r>
        <w:separator/>
      </w:r>
    </w:p>
  </w:endnote>
  <w:endnote w:type="continuationSeparator" w:id="0">
    <w:p w:rsidR="00BF3A3F" w:rsidRDefault="00BF3A3F" w:rsidP="00F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2437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F3A3F" w:rsidRDefault="00BF3A3F" w:rsidP="00E53DFE">
            <w:pPr>
              <w:pStyle w:val="Footer"/>
            </w:pPr>
            <w:r>
              <w:t>HFP-PDAPP-001 (12/15)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8B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8B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3F" w:rsidRDefault="00BF3A3F" w:rsidP="00F04B27">
      <w:pPr>
        <w:spacing w:after="0" w:line="240" w:lineRule="auto"/>
      </w:pPr>
      <w:r>
        <w:separator/>
      </w:r>
    </w:p>
  </w:footnote>
  <w:footnote w:type="continuationSeparator" w:id="0">
    <w:p w:rsidR="00BF3A3F" w:rsidRDefault="00BF3A3F" w:rsidP="00F0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3F" w:rsidRDefault="00BF3A3F" w:rsidP="00276955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Hudson Insurance Group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 xml:space="preserve">              Private Defender</w:t>
    </w:r>
  </w:p>
  <w:p w:rsidR="00BF3A3F" w:rsidRDefault="00BF3A3F" w:rsidP="00276955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100 William Street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 xml:space="preserve">        New Business Application</w:t>
    </w:r>
  </w:p>
  <w:p w:rsidR="00BF3A3F" w:rsidRDefault="00BF3A3F" w:rsidP="00276955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New York, NY 10038</w:t>
    </w:r>
  </w:p>
  <w:p w:rsidR="00BF3A3F" w:rsidRDefault="00BF3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D3" w:rsidRPr="00FB52FB" w:rsidRDefault="00B761D3" w:rsidP="00B761D3">
    <w:pPr>
      <w:pStyle w:val="Header"/>
      <w:ind w:right="152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7B6C5059" wp14:editId="0553644A">
          <wp:extent cx="1609725" cy="542925"/>
          <wp:effectExtent l="0" t="0" r="9525" b="9525"/>
          <wp:docPr id="5" name="Picture 5" descr="H-Hud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-Hud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                       </w:t>
    </w:r>
    <w:r w:rsidRPr="00B761D3">
      <w:rPr>
        <w:rFonts w:ascii="Arial" w:hAnsi="Arial" w:cs="Arial"/>
        <w:b/>
        <w:sz w:val="24"/>
      </w:rPr>
      <w:t>Private Defender</w:t>
    </w:r>
  </w:p>
  <w:p w:rsidR="00B761D3" w:rsidRPr="00B761D3" w:rsidRDefault="00B761D3" w:rsidP="00B761D3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        </w:t>
    </w:r>
    <w:r w:rsidRPr="00B761D3">
      <w:rPr>
        <w:rFonts w:ascii="Arial" w:hAnsi="Arial" w:cs="Arial"/>
        <w:b/>
      </w:rPr>
      <w:t xml:space="preserve">       </w:t>
    </w:r>
    <w:r w:rsidRPr="00B761D3">
      <w:rPr>
        <w:rFonts w:ascii="Arial" w:hAnsi="Arial" w:cs="Arial"/>
        <w:b/>
        <w:sz w:val="24"/>
      </w:rPr>
      <w:t>100 William Street</w:t>
    </w:r>
    <w:r w:rsidRPr="00B761D3">
      <w:rPr>
        <w:rFonts w:ascii="Arial" w:hAnsi="Arial" w:cs="Arial"/>
        <w:b/>
      </w:rPr>
      <w:tab/>
    </w:r>
    <w:r w:rsidRPr="00B761D3">
      <w:rPr>
        <w:rFonts w:ascii="Arial" w:hAnsi="Arial" w:cs="Arial"/>
        <w:b/>
      </w:rPr>
      <w:tab/>
      <w:t xml:space="preserve">                           </w:t>
    </w:r>
    <w:r w:rsidRPr="00B761D3">
      <w:rPr>
        <w:rFonts w:ascii="Arial" w:hAnsi="Arial" w:cs="Arial"/>
        <w:b/>
        <w:sz w:val="24"/>
      </w:rPr>
      <w:t>New Business Application</w:t>
    </w:r>
  </w:p>
  <w:p w:rsidR="00B761D3" w:rsidRPr="00B761D3" w:rsidRDefault="00B761D3" w:rsidP="00B761D3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 w:rsidRPr="00B761D3">
      <w:rPr>
        <w:rFonts w:ascii="Arial" w:hAnsi="Arial" w:cs="Arial"/>
        <w:b/>
      </w:rPr>
      <w:t xml:space="preserve">               </w:t>
    </w:r>
    <w:r w:rsidRPr="00B761D3">
      <w:rPr>
        <w:rFonts w:ascii="Arial" w:hAnsi="Arial" w:cs="Arial"/>
        <w:b/>
        <w:sz w:val="24"/>
      </w:rPr>
      <w:t>New York, NY  10038</w:t>
    </w:r>
  </w:p>
  <w:p w:rsidR="00B761D3" w:rsidRDefault="00B76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213"/>
    <w:multiLevelType w:val="hybridMultilevel"/>
    <w:tmpl w:val="DB7E2CB6"/>
    <w:lvl w:ilvl="0" w:tplc="F8C2E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189E"/>
    <w:multiLevelType w:val="hybridMultilevel"/>
    <w:tmpl w:val="74B27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10"/>
    <w:multiLevelType w:val="hybridMultilevel"/>
    <w:tmpl w:val="23723472"/>
    <w:lvl w:ilvl="0" w:tplc="378C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GKizz9MRy/1Su00uW27GNOavaKw=" w:salt="cez4vr8KehEYrtSulNTP7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2C"/>
    <w:rsid w:val="0003211C"/>
    <w:rsid w:val="00073E4A"/>
    <w:rsid w:val="00084A2B"/>
    <w:rsid w:val="000F7187"/>
    <w:rsid w:val="00160D4C"/>
    <w:rsid w:val="0018741B"/>
    <w:rsid w:val="001B2279"/>
    <w:rsid w:val="001B6E78"/>
    <w:rsid w:val="00257B09"/>
    <w:rsid w:val="00276955"/>
    <w:rsid w:val="002F5FA3"/>
    <w:rsid w:val="003024A9"/>
    <w:rsid w:val="00461F63"/>
    <w:rsid w:val="00485F49"/>
    <w:rsid w:val="004D3D5E"/>
    <w:rsid w:val="005026EF"/>
    <w:rsid w:val="00642501"/>
    <w:rsid w:val="00692A23"/>
    <w:rsid w:val="006C01AE"/>
    <w:rsid w:val="00735145"/>
    <w:rsid w:val="007A3E3F"/>
    <w:rsid w:val="00820227"/>
    <w:rsid w:val="00916972"/>
    <w:rsid w:val="00975DE8"/>
    <w:rsid w:val="009E1A45"/>
    <w:rsid w:val="00A12159"/>
    <w:rsid w:val="00A56050"/>
    <w:rsid w:val="00A62A4B"/>
    <w:rsid w:val="00AB68EF"/>
    <w:rsid w:val="00AD35E5"/>
    <w:rsid w:val="00B65B0D"/>
    <w:rsid w:val="00B761D3"/>
    <w:rsid w:val="00BA5FF8"/>
    <w:rsid w:val="00BB25AF"/>
    <w:rsid w:val="00BB3DE4"/>
    <w:rsid w:val="00BD5083"/>
    <w:rsid w:val="00BF0C10"/>
    <w:rsid w:val="00BF3A3F"/>
    <w:rsid w:val="00C04D5C"/>
    <w:rsid w:val="00C65E7B"/>
    <w:rsid w:val="00CC5F34"/>
    <w:rsid w:val="00D278A0"/>
    <w:rsid w:val="00D64932"/>
    <w:rsid w:val="00DC5E3F"/>
    <w:rsid w:val="00E3318C"/>
    <w:rsid w:val="00E5327E"/>
    <w:rsid w:val="00E53DFE"/>
    <w:rsid w:val="00E53E3E"/>
    <w:rsid w:val="00EC0DE6"/>
    <w:rsid w:val="00EC4B3B"/>
    <w:rsid w:val="00F04B27"/>
    <w:rsid w:val="00F468B0"/>
    <w:rsid w:val="00F86F2C"/>
    <w:rsid w:val="00F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27"/>
  </w:style>
  <w:style w:type="paragraph" w:styleId="Footer">
    <w:name w:val="footer"/>
    <w:basedOn w:val="Normal"/>
    <w:link w:val="FooterChar"/>
    <w:uiPriority w:val="99"/>
    <w:unhideWhenUsed/>
    <w:rsid w:val="00F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27"/>
  </w:style>
  <w:style w:type="paragraph" w:styleId="BalloonText">
    <w:name w:val="Balloon Text"/>
    <w:basedOn w:val="Normal"/>
    <w:link w:val="BalloonTextChar"/>
    <w:uiPriority w:val="99"/>
    <w:semiHidden/>
    <w:unhideWhenUsed/>
    <w:rsid w:val="00F0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C10"/>
    <w:rPr>
      <w:color w:val="808080"/>
    </w:rPr>
  </w:style>
  <w:style w:type="paragraph" w:styleId="NoSpacing">
    <w:name w:val="No Spacing"/>
    <w:uiPriority w:val="1"/>
    <w:qFormat/>
    <w:rsid w:val="00485F49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64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25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B27"/>
  </w:style>
  <w:style w:type="paragraph" w:styleId="Footer">
    <w:name w:val="footer"/>
    <w:basedOn w:val="Normal"/>
    <w:link w:val="FooterChar"/>
    <w:uiPriority w:val="99"/>
    <w:unhideWhenUsed/>
    <w:rsid w:val="00F0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27"/>
  </w:style>
  <w:style w:type="paragraph" w:styleId="BalloonText">
    <w:name w:val="Balloon Text"/>
    <w:basedOn w:val="Normal"/>
    <w:link w:val="BalloonTextChar"/>
    <w:uiPriority w:val="99"/>
    <w:semiHidden/>
    <w:unhideWhenUsed/>
    <w:rsid w:val="00F0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0C10"/>
    <w:rPr>
      <w:color w:val="808080"/>
    </w:rPr>
  </w:style>
  <w:style w:type="paragraph" w:styleId="NoSpacing">
    <w:name w:val="No Spacing"/>
    <w:uiPriority w:val="1"/>
    <w:qFormat/>
    <w:rsid w:val="00485F49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64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25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8F5F-68C0-442C-8AA9-E9CFE180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8FC73BB3.dotm</Template>
  <TotalTime>0</TotalTime>
  <Pages>12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Re Holdings</Company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Ayla (Hudson Financial Products)</dc:creator>
  <cp:lastModifiedBy>Sutton, Marcia (Hudson)</cp:lastModifiedBy>
  <cp:revision>4</cp:revision>
  <cp:lastPrinted>2017-01-09T17:10:00Z</cp:lastPrinted>
  <dcterms:created xsi:type="dcterms:W3CDTF">2019-02-04T15:42:00Z</dcterms:created>
  <dcterms:modified xsi:type="dcterms:W3CDTF">2019-02-17T14:57:00Z</dcterms:modified>
</cp:coreProperties>
</file>